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50" w:rsidRDefault="004F7039" w:rsidP="009E7750">
      <w:pPr>
        <w:pStyle w:val="NoSpacing"/>
      </w:pPr>
      <w:r>
        <w:rPr>
          <w:noProof/>
        </w:rPr>
        <mc:AlternateContent>
          <mc:Choice Requires="wps">
            <w:drawing>
              <wp:anchor distT="0" distB="0" distL="114300" distR="114300" simplePos="0" relativeHeight="251662336" behindDoc="0" locked="0" layoutInCell="1" allowOverlap="1" wp14:anchorId="4885E48A" wp14:editId="539D5EBF">
                <wp:simplePos x="0" y="0"/>
                <wp:positionH relativeFrom="column">
                  <wp:posOffset>2066926</wp:posOffset>
                </wp:positionH>
                <wp:positionV relativeFrom="paragraph">
                  <wp:posOffset>342900</wp:posOffset>
                </wp:positionV>
                <wp:extent cx="1390650" cy="62865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28650"/>
                        </a:xfrm>
                        <a:prstGeom prst="rect">
                          <a:avLst/>
                        </a:prstGeom>
                        <a:solidFill>
                          <a:srgbClr val="FFFFFF"/>
                        </a:solidFill>
                        <a:ln w="9525">
                          <a:solidFill>
                            <a:srgbClr val="000000"/>
                          </a:solidFill>
                          <a:miter lim="800000"/>
                          <a:headEnd/>
                          <a:tailEnd/>
                        </a:ln>
                      </wps:spPr>
                      <wps:txbx>
                        <w:txbxContent>
                          <w:p w:rsidR="00FC6EF0" w:rsidRPr="00FC6EF0" w:rsidRDefault="0091268C" w:rsidP="00FC6EF0">
                            <w:pPr>
                              <w:spacing w:line="240" w:lineRule="auto"/>
                              <w:jc w:val="center"/>
                              <w:rPr>
                                <w:rFonts w:ascii="Arial" w:hAnsi="Arial" w:cs="Arial"/>
                                <w:sz w:val="28"/>
                                <w:szCs w:val="28"/>
                              </w:rPr>
                            </w:pPr>
                            <w:r>
                              <w:rPr>
                                <w:rFonts w:ascii="Arial" w:hAnsi="Arial" w:cs="Arial"/>
                                <w:noProof/>
                                <w:sz w:val="28"/>
                                <w:szCs w:val="28"/>
                              </w:rPr>
                              <w:drawing>
                                <wp:inline distT="0" distB="0" distL="0" distR="0" wp14:anchorId="09D9417E" wp14:editId="6EB2346B">
                                  <wp:extent cx="788670" cy="533651"/>
                                  <wp:effectExtent l="0" t="0" r="0" b="0"/>
                                  <wp:docPr id="2" name="Picture 2" descr="H:\BATTSCLINIC\LOGO\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TTSCLINIC\LOGO\FINAL\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670" cy="5336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2.75pt;margin-top:27pt;width:10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">
                <v:textbox>
                  <w:txbxContent>
                    <w:p w:rsidR="00FC6EF0" w:rsidRPr="00FC6EF0" w:rsidRDefault="0091268C" w:rsidP="00FC6EF0">
                      <w:pPr>
                        <w:spacing w:line="240" w:lineRule="auto"/>
                        <w:jc w:val="center"/>
                        <w:rPr>
                          <w:rFonts w:ascii="Arial" w:hAnsi="Arial" w:cs="Arial"/>
                          <w:sz w:val="28"/>
                          <w:szCs w:val="28"/>
                        </w:rPr>
                      </w:pPr>
                      <w:r>
                        <w:rPr>
                          <w:rFonts w:ascii="Arial" w:hAnsi="Arial" w:cs="Arial"/>
                          <w:noProof/>
                          <w:sz w:val="28"/>
                          <w:szCs w:val="28"/>
                        </w:rPr>
                        <w:drawing>
                          <wp:inline distT="0" distB="0" distL="0" distR="0" wp14:anchorId="3CBAB94F" wp14:editId="6263E144">
                            <wp:extent cx="788670" cy="533651"/>
                            <wp:effectExtent l="0" t="0" r="0" b="0"/>
                            <wp:docPr id="2" name="Picture 2" descr="H:\BATTSCLINIC\LOGO\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TTSCLINIC\LOGO\FINAL\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 cy="533651"/>
                                    </a:xfrm>
                                    <a:prstGeom prst="rect">
                                      <a:avLst/>
                                    </a:prstGeom>
                                    <a:noFill/>
                                    <a:ln>
                                      <a:noFill/>
                                    </a:ln>
                                  </pic:spPr>
                                </pic:pic>
                              </a:graphicData>
                            </a:graphic>
                          </wp:inline>
                        </w:drawing>
                      </w:r>
                    </w:p>
                  </w:txbxContent>
                </v:textbox>
              </v:rect>
            </w:pict>
          </mc:Fallback>
        </mc:AlternateContent>
      </w:r>
      <w:r w:rsidR="0049374B">
        <w:rPr>
          <w:noProof/>
        </w:rPr>
        <mc:AlternateContent>
          <mc:Choice Requires="wps">
            <w:drawing>
              <wp:anchor distT="0" distB="0" distL="114300" distR="114300" simplePos="0" relativeHeight="251660288" behindDoc="0" locked="0" layoutInCell="1" allowOverlap="1" wp14:anchorId="574897CF" wp14:editId="16F4B28C">
                <wp:simplePos x="0" y="0"/>
                <wp:positionH relativeFrom="column">
                  <wp:posOffset>1683385</wp:posOffset>
                </wp:positionH>
                <wp:positionV relativeFrom="paragraph">
                  <wp:posOffset>429260</wp:posOffset>
                </wp:positionV>
                <wp:extent cx="2377440" cy="34417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C0C" w:rsidRPr="0049374B" w:rsidRDefault="00D57C0C" w:rsidP="0049374B">
                            <w:pPr>
                              <w:rPr>
                                <w:rFonts w:asciiTheme="majorHAnsi" w:hAnsiTheme="majorHAnsi" w:cs="Arial"/>
                                <w:b/>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2.55pt;margin-top:33.8pt;width:187.2pt;height:27.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d8uAIAAMA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" filled="f" stroked="f">
                <v:textbox>
                  <w:txbxContent>
                    <w:p w:rsidR="00D57C0C" w:rsidRPr="0049374B" w:rsidRDefault="00D57C0C" w:rsidP="0049374B">
                      <w:pPr>
                        <w:rPr>
                          <w:rFonts w:asciiTheme="majorHAnsi" w:hAnsiTheme="majorHAnsi" w:cs="Arial"/>
                          <w:b/>
                          <w:color w:val="FFFFFF" w:themeColor="background1"/>
                          <w:sz w:val="20"/>
                          <w:szCs w:val="20"/>
                        </w:rPr>
                      </w:pPr>
                    </w:p>
                  </w:txbxContent>
                </v:textbox>
              </v:shape>
            </w:pict>
          </mc:Fallback>
        </mc:AlternateContent>
      </w:r>
      <w:r w:rsidR="00D57C0C">
        <w:rPr>
          <w:noProof/>
        </w:rPr>
        <w:drawing>
          <wp:inline distT="0" distB="0" distL="0" distR="0" wp14:anchorId="4472703D" wp14:editId="7548A3A8">
            <wp:extent cx="5667375" cy="1247775"/>
            <wp:effectExtent l="0" t="0" r="9525" b="9525"/>
            <wp:docPr id="1" name="Picture 0" descr="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2"/>
                    <a:stretch>
                      <a:fillRect/>
                    </a:stretch>
                  </pic:blipFill>
                  <pic:spPr>
                    <a:xfrm>
                      <a:off x="0" y="0"/>
                      <a:ext cx="5667375" cy="1247775"/>
                    </a:xfrm>
                    <a:prstGeom prst="rect">
                      <a:avLst/>
                    </a:prstGeom>
                  </pic:spPr>
                </pic:pic>
              </a:graphicData>
            </a:graphic>
          </wp:inline>
        </w:drawing>
      </w:r>
    </w:p>
    <w:p w:rsidR="006868BE" w:rsidRDefault="006868BE" w:rsidP="009E7750">
      <w:pPr>
        <w:pStyle w:val="NoSpacing"/>
        <w:jc w:val="center"/>
      </w:pPr>
      <w:proofErr w:type="spellStart"/>
      <w:r>
        <w:t>Ph</w:t>
      </w:r>
      <w:proofErr w:type="spellEnd"/>
      <w:r>
        <w:t xml:space="preserve"> 337.363.3180</w:t>
      </w:r>
    </w:p>
    <w:p w:rsidR="006868BE" w:rsidRDefault="006868BE" w:rsidP="006868BE">
      <w:pPr>
        <w:pStyle w:val="NoSpacing"/>
        <w:jc w:val="center"/>
      </w:pPr>
      <w:r>
        <w:t xml:space="preserve">Fax </w:t>
      </w:r>
      <w:r w:rsidR="00376318">
        <w:t>866.229.2475</w:t>
      </w:r>
    </w:p>
    <w:p w:rsidR="006868BE" w:rsidRDefault="006868BE" w:rsidP="006868BE">
      <w:pPr>
        <w:pStyle w:val="NoSpacing"/>
      </w:pPr>
      <w:r>
        <w:t>AUTHORIZATION FOR USE OR DISCLOSURE OF PROTECTED HEALTH INFORMATION</w:t>
      </w:r>
    </w:p>
    <w:p w:rsidR="006868BE" w:rsidRDefault="006868BE" w:rsidP="006868BE">
      <w:pPr>
        <w:pStyle w:val="NoSpacing"/>
      </w:pPr>
      <w:r>
        <w:t>Patient Name</w:t>
      </w:r>
      <w:r w:rsidR="00CE1847">
        <w:t>: _</w:t>
      </w:r>
      <w:r>
        <w:t>________________________ Date of Birth____/____/____</w:t>
      </w:r>
    </w:p>
    <w:p w:rsidR="006868BE" w:rsidRDefault="006868BE" w:rsidP="006868BE">
      <w:pPr>
        <w:pStyle w:val="NoSpacing"/>
      </w:pPr>
      <w:r>
        <w:t>Medical Record#:____________________________</w:t>
      </w:r>
    </w:p>
    <w:p w:rsidR="006868BE" w:rsidRDefault="006868BE" w:rsidP="006868BE">
      <w:pPr>
        <w:pStyle w:val="NoSpacing"/>
      </w:pPr>
      <w:r>
        <w:t xml:space="preserve">___By signing this form, I authorize Family Clinic </w:t>
      </w:r>
      <w:r w:rsidR="00CE1847">
        <w:t>of</w:t>
      </w:r>
      <w:r>
        <w:t xml:space="preserve"> Ville Platte to use/disclose the following information/medical records to.</w:t>
      </w:r>
    </w:p>
    <w:p w:rsidR="006868BE" w:rsidRDefault="006868BE" w:rsidP="006868BE">
      <w:pPr>
        <w:pStyle w:val="NoSpacing"/>
      </w:pPr>
      <w:r>
        <w:t xml:space="preserve">___By signing this form, I give permission for the provider listed below to release the following information to Family Clinic </w:t>
      </w:r>
      <w:r w:rsidR="00CE1847">
        <w:t>of</w:t>
      </w:r>
      <w:r>
        <w:t xml:space="preserve"> Ville Platte:</w:t>
      </w:r>
    </w:p>
    <w:p w:rsidR="009E7750" w:rsidRDefault="006868BE" w:rsidP="006868BE">
      <w:pPr>
        <w:pStyle w:val="NoSpacing"/>
      </w:pPr>
      <w:r>
        <w:t>Name of Recipient/Facility: _______________________________________________</w:t>
      </w:r>
    </w:p>
    <w:p w:rsidR="006868BE" w:rsidRDefault="006868BE" w:rsidP="006868BE">
      <w:pPr>
        <w:pStyle w:val="NoSpacing"/>
      </w:pPr>
      <w:r>
        <w:t>Address:                                  _______________________________________________</w:t>
      </w:r>
    </w:p>
    <w:p w:rsidR="009E7750" w:rsidRDefault="009E7750" w:rsidP="006868BE">
      <w:pPr>
        <w:pStyle w:val="NoSpacing"/>
      </w:pPr>
      <w:r>
        <w:tab/>
      </w:r>
      <w:r>
        <w:tab/>
      </w:r>
      <w:r>
        <w:tab/>
        <w:t xml:space="preserve">      _______________________________________________</w:t>
      </w:r>
    </w:p>
    <w:p w:rsidR="006868BE" w:rsidRDefault="006868BE" w:rsidP="006868BE">
      <w:pPr>
        <w:pStyle w:val="NoSpacing"/>
      </w:pPr>
      <w:r>
        <w:t>Phone:                                     _______________________________________________</w:t>
      </w:r>
    </w:p>
    <w:p w:rsidR="006868BE" w:rsidRDefault="006868BE" w:rsidP="006868BE">
      <w:pPr>
        <w:pStyle w:val="NoSpacing"/>
      </w:pPr>
      <w:r>
        <w:t>Fax:                                          _______________________________________________</w:t>
      </w:r>
    </w:p>
    <w:p w:rsidR="006868BE" w:rsidRDefault="006868BE" w:rsidP="006868BE">
      <w:pPr>
        <w:pStyle w:val="NoSpacing"/>
      </w:pPr>
      <w:r>
        <w:t xml:space="preserve">___ </w:t>
      </w:r>
      <w:proofErr w:type="gramStart"/>
      <w:r w:rsidR="0038321F">
        <w:t>P</w:t>
      </w:r>
      <w:r w:rsidR="00CE1847">
        <w:t>lease</w:t>
      </w:r>
      <w:proofErr w:type="gramEnd"/>
      <w:r>
        <w:t xml:space="preserve"> send entire medical record to the above named recipient.</w:t>
      </w:r>
    </w:p>
    <w:p w:rsidR="006868BE" w:rsidRDefault="006868BE" w:rsidP="006868BE">
      <w:pPr>
        <w:pStyle w:val="NoSpacing"/>
      </w:pPr>
      <w:r>
        <w:t xml:space="preserve">___ </w:t>
      </w:r>
      <w:r w:rsidR="00750AC3">
        <w:t>Office Notes</w:t>
      </w:r>
    </w:p>
    <w:p w:rsidR="00750AC3" w:rsidRDefault="00750AC3" w:rsidP="006868BE">
      <w:pPr>
        <w:pStyle w:val="NoSpacing"/>
      </w:pPr>
      <w:r>
        <w:t>___ Medication Records</w:t>
      </w:r>
    </w:p>
    <w:p w:rsidR="00750AC3" w:rsidRDefault="00750AC3" w:rsidP="006868BE">
      <w:pPr>
        <w:pStyle w:val="NoSpacing"/>
      </w:pPr>
      <w:r>
        <w:t>___ Billing Records</w:t>
      </w:r>
    </w:p>
    <w:p w:rsidR="00750AC3" w:rsidRDefault="00750AC3" w:rsidP="006868BE">
      <w:pPr>
        <w:pStyle w:val="NoSpacing"/>
      </w:pPr>
      <w:r>
        <w:t>___ Immunization Records</w:t>
      </w:r>
    </w:p>
    <w:p w:rsidR="00750AC3" w:rsidRDefault="00750AC3" w:rsidP="006868BE">
      <w:pPr>
        <w:pStyle w:val="NoSpacing"/>
      </w:pPr>
      <w:r>
        <w:t>Other specified records</w:t>
      </w:r>
      <w:r w:rsidR="0038321F">
        <w:t>: _</w:t>
      </w:r>
      <w:r>
        <w:t>________________________________________________</w:t>
      </w:r>
    </w:p>
    <w:p w:rsidR="00750AC3" w:rsidRDefault="00774F6C" w:rsidP="006868BE">
      <w:pPr>
        <w:pStyle w:val="NoSpacing"/>
      </w:pPr>
      <w:r>
        <w:t>Date of Service</w:t>
      </w:r>
      <w:r w:rsidR="0038321F">
        <w:t>: _</w:t>
      </w:r>
      <w:r>
        <w:t>________________</w:t>
      </w:r>
      <w:r w:rsidR="0038321F">
        <w:t xml:space="preserve"> </w:t>
      </w:r>
      <w:r>
        <w:t>Purpose of Request</w:t>
      </w:r>
      <w:r w:rsidR="0038321F">
        <w:t>: _</w:t>
      </w:r>
      <w:r>
        <w:t>_____________________</w:t>
      </w:r>
    </w:p>
    <w:p w:rsidR="00774F6C" w:rsidRDefault="00774F6C" w:rsidP="006868BE">
      <w:pPr>
        <w:pStyle w:val="NoSpacing"/>
      </w:pPr>
      <w:r>
        <w:rPr>
          <w:b/>
          <w:u w:val="single"/>
        </w:rPr>
        <w:t>DRUG/ALCOHOL ABUSE, PSYCHIATRIC, HIV/AIDS RECORDS RELEASE</w:t>
      </w:r>
    </w:p>
    <w:p w:rsidR="00774F6C" w:rsidRDefault="00774F6C" w:rsidP="006868BE">
      <w:pPr>
        <w:pStyle w:val="NoSpacing"/>
      </w:pPr>
      <w:r>
        <w:t>I understand if my medical or billing records contain information in reference to drug/alcohol abuse, psychiatric, HIV/AIDS, I agree to its release:  Check one: ___ Yes ___ No</w:t>
      </w:r>
    </w:p>
    <w:p w:rsidR="00774F6C" w:rsidRDefault="00774F6C" w:rsidP="006868BE">
      <w:pPr>
        <w:pStyle w:val="NoSpacing"/>
      </w:pPr>
      <w:r>
        <w:rPr>
          <w:b/>
          <w:u w:val="single"/>
        </w:rPr>
        <w:t>REDISCLOSURE:</w:t>
      </w:r>
    </w:p>
    <w:p w:rsidR="00774F6C" w:rsidRDefault="00774F6C" w:rsidP="006868BE">
      <w:pPr>
        <w:pStyle w:val="NoSpacing"/>
      </w:pPr>
      <w:r>
        <w:t xml:space="preserve">I understand that if the person or entity receiving the information is not a health care provider or health plan protected by these regulations.  Family Clinic </w:t>
      </w:r>
      <w:r w:rsidR="0038321F">
        <w:t>of</w:t>
      </w:r>
      <w:r>
        <w:t xml:space="preserve"> Ville Platte and its employees are hereby released from any legal responsibility for the disclosure of the above information to the extent indicated and authorized herein.</w:t>
      </w:r>
    </w:p>
    <w:p w:rsidR="00774F6C" w:rsidRDefault="00774F6C" w:rsidP="006868BE">
      <w:pPr>
        <w:pStyle w:val="NoSpacing"/>
      </w:pPr>
      <w:r>
        <w:rPr>
          <w:b/>
          <w:u w:val="single"/>
        </w:rPr>
        <w:t>TIME LIMIT AND RIGHT TO REVOKE:</w:t>
      </w:r>
    </w:p>
    <w:p w:rsidR="00774F6C" w:rsidRDefault="00774F6C" w:rsidP="006868BE">
      <w:pPr>
        <w:pStyle w:val="NoSpacing"/>
      </w:pPr>
      <w:r>
        <w:t>Except to the extent that action has already been taken in reliance on the authorization, at any time I can revoke this authorization by submitting a notice in writing to the facility Privacy Officer, unless revoked, this authorization will expire on this specified date or event</w:t>
      </w:r>
      <w:r w:rsidR="0038321F">
        <w:t>: _</w:t>
      </w:r>
      <w:r>
        <w:t>_____________.</w:t>
      </w:r>
    </w:p>
    <w:p w:rsidR="00774F6C" w:rsidRDefault="00774F6C" w:rsidP="006868BE">
      <w:pPr>
        <w:pStyle w:val="NoSpacing"/>
      </w:pPr>
      <w:r>
        <w:rPr>
          <w:b/>
          <w:u w:val="single"/>
        </w:rPr>
        <w:t>SIGNATURE OF PATIENT OR PERSONAL REPRESENTATIVE:</w:t>
      </w:r>
    </w:p>
    <w:p w:rsidR="00774F6C" w:rsidRDefault="00774F6C" w:rsidP="006868BE">
      <w:pPr>
        <w:pStyle w:val="NoSpacing"/>
      </w:pPr>
      <w:r>
        <w:t xml:space="preserve">I understand that I do not have to sign this authorization and my treatment or payment for services will not be denied if I do not sign this form; that I may review the information </w:t>
      </w:r>
      <w:r w:rsidR="0038321F">
        <w:t>described</w:t>
      </w:r>
      <w:r>
        <w:t xml:space="preserve"> above and request a copy of this form after I sign it:</w:t>
      </w:r>
    </w:p>
    <w:p w:rsidR="00774F6C" w:rsidRDefault="00774F6C" w:rsidP="006868BE">
      <w:pPr>
        <w:pStyle w:val="NoSpacing"/>
      </w:pPr>
      <w:r>
        <w:t>SIGNATURE</w:t>
      </w:r>
      <w:r w:rsidR="0038321F">
        <w:t>: _</w:t>
      </w:r>
      <w:r>
        <w:t>________________________________</w:t>
      </w:r>
      <w:r w:rsidR="00CE1847">
        <w:t>___</w:t>
      </w:r>
      <w:r>
        <w:t>DATE:____________</w:t>
      </w:r>
    </w:p>
    <w:p w:rsidR="009E7750" w:rsidRDefault="009E7750" w:rsidP="006868BE">
      <w:pPr>
        <w:pStyle w:val="NoSpacing"/>
      </w:pPr>
    </w:p>
    <w:p w:rsidR="00CC243A" w:rsidRDefault="00774F6C" w:rsidP="00CC243A">
      <w:pPr>
        <w:pStyle w:val="NoSpacing"/>
      </w:pPr>
      <w:r>
        <w:t>Relationship to Patient</w:t>
      </w:r>
      <w:r w:rsidR="0038321F">
        <w:t>: _</w:t>
      </w:r>
      <w:r>
        <w:t>______________________</w:t>
      </w:r>
      <w:r w:rsidR="0038321F">
        <w:t xml:space="preserve"> </w:t>
      </w:r>
      <w:r>
        <w:t>Witness</w:t>
      </w:r>
      <w:r w:rsidR="0038321F">
        <w:t>: _</w:t>
      </w:r>
      <w:r>
        <w:t>___________________</w:t>
      </w:r>
    </w:p>
    <w:p w:rsidR="009F2513" w:rsidRPr="00CC243A" w:rsidRDefault="009F2513" w:rsidP="00CC243A">
      <w:pPr>
        <w:pStyle w:val="NoSpacing"/>
        <w:jc w:val="center"/>
      </w:pPr>
      <w:r w:rsidRPr="006F753D">
        <w:rPr>
          <w:sz w:val="40"/>
          <w:szCs w:val="40"/>
          <w:u w:val="single"/>
        </w:rPr>
        <w:lastRenderedPageBreak/>
        <w:t>Financial Policy</w:t>
      </w:r>
    </w:p>
    <w:p w:rsidR="00E8300B" w:rsidRPr="00F4158A" w:rsidRDefault="00E8300B" w:rsidP="001E1EC0">
      <w:pPr>
        <w:pStyle w:val="NoSpacing"/>
        <w:jc w:val="center"/>
        <w:rPr>
          <w:sz w:val="36"/>
          <w:szCs w:val="36"/>
          <w:u w:val="single"/>
        </w:rPr>
      </w:pPr>
    </w:p>
    <w:p w:rsidR="009F2513" w:rsidRPr="006F753D" w:rsidRDefault="009F2513" w:rsidP="001E1EC0">
      <w:pPr>
        <w:pStyle w:val="NoSpacing"/>
        <w:jc w:val="center"/>
        <w:rPr>
          <w:sz w:val="32"/>
          <w:szCs w:val="32"/>
        </w:rPr>
      </w:pPr>
      <w:r w:rsidRPr="006F753D">
        <w:rPr>
          <w:sz w:val="32"/>
          <w:szCs w:val="32"/>
        </w:rPr>
        <w:t>PATIENT RESPONSIBILITY FOR FEES</w:t>
      </w:r>
    </w:p>
    <w:p w:rsidR="001E1EC0" w:rsidRDefault="001E1EC0" w:rsidP="001E1EC0">
      <w:pPr>
        <w:pStyle w:val="NoSpacing"/>
        <w:jc w:val="center"/>
      </w:pPr>
    </w:p>
    <w:p w:rsidR="009F2513" w:rsidRDefault="009F2513" w:rsidP="009F2513">
      <w:pPr>
        <w:pStyle w:val="NoSpacing"/>
      </w:pPr>
      <w:r>
        <w:t xml:space="preserve">We require that our patients promptly pay all charges that we present to them.  In some cases, our fees may be adjusted, based on whether we participate in or accept insurance or government program payments, allowances, or limitations.  But, if we present a charge to you, it means that we have taken any such adjustment into account and that you must still pay the amount remaining.   If you are reimbursed directly by an insurance company for the cost of your care, you must still pay our charges promptly, whether or not you have received that reimbursement. </w:t>
      </w:r>
    </w:p>
    <w:p w:rsidR="009F2513" w:rsidRDefault="009F2513" w:rsidP="009F2513">
      <w:pPr>
        <w:pStyle w:val="NoSpacing"/>
      </w:pPr>
      <w:r>
        <w:t>If you do not agree with patient responsibility amounts or reimbursement amounts set by your insurance company, this is a matter between you and that company.  We are happy to provide you with factual information about your care and billing to help you discuss this with them, but we still require you to promptly pay the entire charge we present to you, even if the issue with the company is not resolved.</w:t>
      </w:r>
    </w:p>
    <w:p w:rsidR="009F2513" w:rsidRDefault="009F2513" w:rsidP="009F2513">
      <w:pPr>
        <w:pStyle w:val="NoSpacing"/>
      </w:pPr>
      <w:r>
        <w:t>Payment for your services is due PRIOR TO services being provided to you.  This includes, among other things, copay amounts, deductibles, earlier charges that remain unpaid, and charges for services that we believe are not covered by , or are left over at you responsibility to pay after coverage by insurance company.  We or our agents may send you statements and reminders of charges made and amounts that we believe must be paid, or may call you about the same.  We expected these charges to be paid promptly as well.  By accepting our services, you are consenting to receive these communications.</w:t>
      </w:r>
    </w:p>
    <w:p w:rsidR="009F2513" w:rsidRDefault="009F2513" w:rsidP="009F2513">
      <w:pPr>
        <w:pStyle w:val="NoSpacing"/>
      </w:pPr>
      <w:r>
        <w:t>It is your responsibility to provide our office with current phone numbers, mailing address and email address.  Once we have generated four statements for unpaid balances with no payment that account will be turned over to collections, even if it is due to inaccurate account information.</w:t>
      </w:r>
    </w:p>
    <w:p w:rsidR="009F2513" w:rsidRDefault="009F2513" w:rsidP="009F2513">
      <w:pPr>
        <w:pStyle w:val="NoSpacing"/>
      </w:pPr>
      <w:r>
        <w:t>We accept cash, check and all major credit cards for account payments.</w:t>
      </w:r>
    </w:p>
    <w:p w:rsidR="00CC243A" w:rsidRDefault="00CC243A" w:rsidP="001E1EC0"/>
    <w:p w:rsidR="00CC243A" w:rsidRPr="00CC243A" w:rsidRDefault="00CC243A" w:rsidP="001E1EC0">
      <w:pPr>
        <w:rPr>
          <w:u w:val="single"/>
        </w:rPr>
      </w:pPr>
      <w:r>
        <w:t xml:space="preserve">Initial: </w:t>
      </w:r>
      <w:r>
        <w:rPr>
          <w:u w:val="single"/>
        </w:rPr>
        <w:t>___________</w:t>
      </w:r>
    </w:p>
    <w:p w:rsidR="009F2513" w:rsidRDefault="009F2513" w:rsidP="001E1EC0">
      <w:r>
        <w:t>Date:</w:t>
      </w:r>
      <w:r w:rsidR="00CC243A">
        <w:t xml:space="preserve"> </w:t>
      </w:r>
      <w:r>
        <w:t>____________________</w:t>
      </w:r>
    </w:p>
    <w:p w:rsidR="009F2513" w:rsidRDefault="009F2513" w:rsidP="009F2513">
      <w:pPr>
        <w:pStyle w:val="NoSpacing"/>
      </w:pPr>
    </w:p>
    <w:p w:rsidR="009F2513" w:rsidRDefault="009F2513" w:rsidP="009F2513">
      <w:pPr>
        <w:pStyle w:val="NoSpacing"/>
      </w:pPr>
    </w:p>
    <w:p w:rsidR="009F2513" w:rsidRDefault="009F2513" w:rsidP="009F2513">
      <w:pPr>
        <w:pStyle w:val="NoSpacing"/>
      </w:pPr>
    </w:p>
    <w:p w:rsidR="009F2513" w:rsidRDefault="009F2513" w:rsidP="009F2513">
      <w:pPr>
        <w:pStyle w:val="NoSpacing"/>
      </w:pPr>
    </w:p>
    <w:p w:rsidR="009F2513" w:rsidRDefault="009F2513" w:rsidP="009F2513">
      <w:pPr>
        <w:pStyle w:val="NoSpacing"/>
      </w:pPr>
    </w:p>
    <w:p w:rsidR="009F2513" w:rsidRDefault="009F2513" w:rsidP="009F2513">
      <w:pPr>
        <w:pStyle w:val="NoSpacing"/>
      </w:pPr>
    </w:p>
    <w:p w:rsidR="009F2513" w:rsidRDefault="009F2513" w:rsidP="009F2513">
      <w:pPr>
        <w:pStyle w:val="NoSpacing"/>
      </w:pPr>
    </w:p>
    <w:p w:rsidR="009F2513" w:rsidRDefault="009F2513" w:rsidP="001E1EC0">
      <w:pPr>
        <w:pStyle w:val="NoSpacing"/>
        <w:jc w:val="center"/>
      </w:pPr>
    </w:p>
    <w:p w:rsidR="009F2513" w:rsidRDefault="009F2513" w:rsidP="001E1EC0">
      <w:pPr>
        <w:pStyle w:val="NoSpacing"/>
        <w:jc w:val="center"/>
      </w:pPr>
    </w:p>
    <w:p w:rsidR="009F2513" w:rsidRDefault="009F2513" w:rsidP="001E1EC0">
      <w:pPr>
        <w:pStyle w:val="NoSpacing"/>
        <w:jc w:val="center"/>
      </w:pPr>
    </w:p>
    <w:p w:rsidR="0067041A" w:rsidRDefault="0067041A" w:rsidP="0067041A">
      <w:pPr>
        <w:pStyle w:val="NoSpacing"/>
      </w:pPr>
    </w:p>
    <w:p w:rsidR="00AD61D7" w:rsidRDefault="00AD61D7" w:rsidP="0067041A">
      <w:pPr>
        <w:pStyle w:val="NoSpacing"/>
      </w:pPr>
    </w:p>
    <w:p w:rsidR="00AD61D7" w:rsidRDefault="00AD61D7" w:rsidP="0067041A">
      <w:pPr>
        <w:pStyle w:val="NoSpacing"/>
      </w:pPr>
    </w:p>
    <w:p w:rsidR="00AD61D7" w:rsidRDefault="00AD61D7" w:rsidP="0067041A">
      <w:pPr>
        <w:pStyle w:val="NoSpacing"/>
      </w:pPr>
    </w:p>
    <w:p w:rsidR="0067041A" w:rsidRDefault="0067041A" w:rsidP="0067041A">
      <w:pPr>
        <w:pStyle w:val="NoSpacing"/>
        <w:rPr>
          <w:sz w:val="32"/>
          <w:szCs w:val="32"/>
          <w:u w:val="single"/>
        </w:rPr>
      </w:pPr>
    </w:p>
    <w:p w:rsidR="009F2513" w:rsidRPr="0067041A" w:rsidRDefault="009F2513" w:rsidP="0067041A">
      <w:pPr>
        <w:pStyle w:val="NoSpacing"/>
        <w:jc w:val="center"/>
        <w:rPr>
          <w:sz w:val="28"/>
          <w:szCs w:val="28"/>
        </w:rPr>
      </w:pPr>
      <w:r w:rsidRPr="00F4158A">
        <w:rPr>
          <w:sz w:val="32"/>
          <w:szCs w:val="32"/>
          <w:u w:val="single"/>
        </w:rPr>
        <w:lastRenderedPageBreak/>
        <w:t>PRIVACY PRACTICES/ ASSIGNMENT OF BENEFITS</w:t>
      </w:r>
    </w:p>
    <w:p w:rsidR="009F2513" w:rsidRPr="0067041A" w:rsidRDefault="009F2513" w:rsidP="00F4158A">
      <w:pPr>
        <w:pStyle w:val="NoSpacing"/>
        <w:jc w:val="center"/>
        <w:rPr>
          <w:sz w:val="28"/>
          <w:szCs w:val="28"/>
        </w:rPr>
      </w:pPr>
      <w:r w:rsidRPr="0067041A">
        <w:rPr>
          <w:sz w:val="28"/>
          <w:szCs w:val="28"/>
        </w:rPr>
        <w:t>Continued</w:t>
      </w:r>
    </w:p>
    <w:p w:rsidR="00E8300B" w:rsidRPr="0067041A" w:rsidRDefault="00E8300B" w:rsidP="00F4158A">
      <w:pPr>
        <w:pStyle w:val="NoSpacing"/>
        <w:jc w:val="center"/>
        <w:rPr>
          <w:sz w:val="28"/>
          <w:szCs w:val="28"/>
        </w:rPr>
      </w:pPr>
    </w:p>
    <w:p w:rsidR="009F2513" w:rsidRPr="004547F0" w:rsidRDefault="009F2513" w:rsidP="009F2513">
      <w:pPr>
        <w:pStyle w:val="NoSpacing"/>
        <w:rPr>
          <w:b/>
          <w:sz w:val="28"/>
          <w:szCs w:val="28"/>
          <w:u w:val="single"/>
        </w:rPr>
      </w:pPr>
      <w:r w:rsidRPr="004547F0">
        <w:rPr>
          <w:b/>
          <w:sz w:val="28"/>
          <w:szCs w:val="28"/>
          <w:u w:val="single"/>
        </w:rPr>
        <w:t>ASSIGNMENT OF BENEFITS</w:t>
      </w:r>
    </w:p>
    <w:p w:rsidR="009F2513" w:rsidRPr="0067041A" w:rsidRDefault="009F2513" w:rsidP="009F2513">
      <w:pPr>
        <w:pStyle w:val="NoSpacing"/>
        <w:rPr>
          <w:sz w:val="28"/>
          <w:szCs w:val="28"/>
        </w:rPr>
      </w:pPr>
      <w:r w:rsidRPr="0067041A">
        <w:rPr>
          <w:sz w:val="28"/>
          <w:szCs w:val="28"/>
        </w:rPr>
        <w:t xml:space="preserve">I hereby assign to The Family Clinic of Ville Platte any insurance or other third-party benefits available for healthcare services provided to me.  I understand that Family Clinic of Ville Platte has the right to refuse or accept assignment of such benefits.  If these benefits are not assigned to Family Clinic of Ville Platte, I agree to forward to Family Clinic of Ville Platte all health insurance and other third-party payments that I receive for services rendered to me immediately upon receipt.  </w:t>
      </w:r>
    </w:p>
    <w:p w:rsidR="00F4158A" w:rsidRPr="0067041A" w:rsidRDefault="00F4158A" w:rsidP="009F2513">
      <w:pPr>
        <w:pStyle w:val="NoSpacing"/>
        <w:rPr>
          <w:sz w:val="28"/>
          <w:szCs w:val="28"/>
        </w:rPr>
      </w:pPr>
    </w:p>
    <w:p w:rsidR="009F2513" w:rsidRPr="004547F0" w:rsidRDefault="009F2513" w:rsidP="009F2513">
      <w:pPr>
        <w:pStyle w:val="NoSpacing"/>
        <w:rPr>
          <w:b/>
          <w:sz w:val="28"/>
          <w:szCs w:val="28"/>
          <w:u w:val="single"/>
        </w:rPr>
      </w:pPr>
      <w:r w:rsidRPr="004547F0">
        <w:rPr>
          <w:b/>
          <w:sz w:val="28"/>
          <w:szCs w:val="28"/>
          <w:u w:val="single"/>
        </w:rPr>
        <w:t>CONSENT FOR CLINICAL SERVICES</w:t>
      </w:r>
    </w:p>
    <w:p w:rsidR="009F2513" w:rsidRPr="0067041A" w:rsidRDefault="009F2513" w:rsidP="009F2513">
      <w:pPr>
        <w:pStyle w:val="NoSpacing"/>
        <w:rPr>
          <w:sz w:val="28"/>
          <w:szCs w:val="28"/>
        </w:rPr>
      </w:pPr>
      <w:r w:rsidRPr="0067041A">
        <w:rPr>
          <w:sz w:val="28"/>
          <w:szCs w:val="28"/>
        </w:rPr>
        <w:t xml:space="preserve">I hereby give my consent to Family Clinic of Ville Platte to solicit medical and personal history from me and maintain information as part of my personal file in the clinic.  As a patient, I will accept all tests, examinations and prescriptions and accept to be treated by an Advanced Practice Registered Nurse.  I understand that all information in my file will be kept confidential and will not be given to any person/agency within the off of Family Clinic of Ville Platte without prior approval by me. </w:t>
      </w:r>
    </w:p>
    <w:p w:rsidR="00F4158A" w:rsidRPr="0067041A" w:rsidRDefault="00F4158A" w:rsidP="009F2513">
      <w:pPr>
        <w:pStyle w:val="NoSpacing"/>
        <w:rPr>
          <w:sz w:val="28"/>
          <w:szCs w:val="28"/>
        </w:rPr>
      </w:pPr>
    </w:p>
    <w:p w:rsidR="009F2513" w:rsidRPr="004547F0" w:rsidRDefault="009F2513" w:rsidP="009F2513">
      <w:pPr>
        <w:pStyle w:val="NoSpacing"/>
        <w:rPr>
          <w:b/>
          <w:sz w:val="28"/>
          <w:szCs w:val="28"/>
        </w:rPr>
      </w:pPr>
      <w:r w:rsidRPr="004547F0">
        <w:rPr>
          <w:b/>
          <w:sz w:val="28"/>
          <w:szCs w:val="28"/>
        </w:rPr>
        <w:t>I hereby con</w:t>
      </w:r>
      <w:r w:rsidR="00AF0DFE">
        <w:rPr>
          <w:b/>
          <w:sz w:val="28"/>
          <w:szCs w:val="28"/>
        </w:rPr>
        <w:t xml:space="preserve">sent to the following treatment after discussion with the medical provider: </w:t>
      </w:r>
    </w:p>
    <w:p w:rsidR="00500735" w:rsidRPr="0067041A" w:rsidRDefault="009F2513" w:rsidP="009F2513">
      <w:pPr>
        <w:pStyle w:val="NoSpacing"/>
        <w:rPr>
          <w:sz w:val="28"/>
          <w:szCs w:val="28"/>
        </w:rPr>
      </w:pPr>
      <w:r w:rsidRPr="0067041A">
        <w:rPr>
          <w:sz w:val="28"/>
          <w:szCs w:val="28"/>
        </w:rPr>
        <w:t xml:space="preserve">Administration and performance of all treatments                                                                                                          Administration of any needed anesthetics                                                                                                                             Performance of such procedures as may be deemed necessary or advisable in the treatment of this patient                                                                                                                                               </w:t>
      </w:r>
    </w:p>
    <w:p w:rsidR="00500735" w:rsidRPr="0067041A" w:rsidRDefault="009F2513" w:rsidP="009F2513">
      <w:pPr>
        <w:pStyle w:val="NoSpacing"/>
        <w:rPr>
          <w:sz w:val="28"/>
          <w:szCs w:val="28"/>
        </w:rPr>
      </w:pPr>
      <w:r w:rsidRPr="0067041A">
        <w:rPr>
          <w:sz w:val="28"/>
          <w:szCs w:val="28"/>
        </w:rPr>
        <w:t xml:space="preserve"> Use of prescribed medication                                                                                                          </w:t>
      </w:r>
    </w:p>
    <w:p w:rsidR="009F2513" w:rsidRPr="0067041A" w:rsidRDefault="009F2513" w:rsidP="009F2513">
      <w:pPr>
        <w:pStyle w:val="NoSpacing"/>
        <w:rPr>
          <w:sz w:val="28"/>
          <w:szCs w:val="28"/>
        </w:rPr>
      </w:pPr>
      <w:r w:rsidRPr="0067041A">
        <w:rPr>
          <w:sz w:val="28"/>
          <w:szCs w:val="28"/>
        </w:rPr>
        <w:t xml:space="preserve"> Performance of diagnostic procedures, tests and cultures                                                                                                                                    Performance of other medically accepted laboratory tests that may be considered medically necessary or advisable based on the judgment of the attending Nurse Practitioner, Physician or other assigned designees.</w:t>
      </w:r>
    </w:p>
    <w:p w:rsidR="009F2513" w:rsidRPr="0067041A" w:rsidRDefault="009F2513" w:rsidP="009F2513">
      <w:pPr>
        <w:pStyle w:val="NoSpacing"/>
        <w:rPr>
          <w:sz w:val="28"/>
          <w:szCs w:val="28"/>
        </w:rPr>
      </w:pPr>
    </w:p>
    <w:p w:rsidR="004547F0" w:rsidRPr="00CC243A" w:rsidRDefault="00CC243A" w:rsidP="009F2513">
      <w:pPr>
        <w:pStyle w:val="NoSpacing"/>
        <w:rPr>
          <w:sz w:val="24"/>
          <w:szCs w:val="24"/>
          <w:u w:val="single"/>
        </w:rPr>
      </w:pPr>
      <w:r>
        <w:rPr>
          <w:sz w:val="24"/>
          <w:szCs w:val="24"/>
        </w:rPr>
        <w:t xml:space="preserve">Initial: </w:t>
      </w:r>
      <w:r>
        <w:rPr>
          <w:sz w:val="24"/>
          <w:szCs w:val="24"/>
          <w:u w:val="single"/>
        </w:rPr>
        <w:t>_________</w:t>
      </w:r>
    </w:p>
    <w:p w:rsidR="00CC243A" w:rsidRDefault="00CC243A" w:rsidP="00A35CF0">
      <w:pPr>
        <w:pStyle w:val="NoSpacing"/>
        <w:rPr>
          <w:sz w:val="24"/>
          <w:szCs w:val="24"/>
        </w:rPr>
      </w:pPr>
    </w:p>
    <w:p w:rsidR="00A35CF0" w:rsidRPr="004547F0" w:rsidRDefault="009F2513" w:rsidP="00A35CF0">
      <w:pPr>
        <w:pStyle w:val="NoSpacing"/>
        <w:rPr>
          <w:sz w:val="24"/>
          <w:szCs w:val="24"/>
        </w:rPr>
      </w:pPr>
      <w:r w:rsidRPr="004547F0">
        <w:rPr>
          <w:sz w:val="24"/>
          <w:szCs w:val="24"/>
        </w:rPr>
        <w:t>Date</w:t>
      </w:r>
      <w:r w:rsidR="0067041A" w:rsidRPr="004547F0">
        <w:rPr>
          <w:sz w:val="24"/>
          <w:szCs w:val="24"/>
        </w:rPr>
        <w:t xml:space="preserve">: </w:t>
      </w:r>
      <w:r w:rsidR="0067041A" w:rsidRPr="00CC243A">
        <w:rPr>
          <w:sz w:val="24"/>
          <w:szCs w:val="24"/>
          <w:u w:val="single"/>
        </w:rPr>
        <w:t>_</w:t>
      </w:r>
      <w:r w:rsidRPr="00CC243A">
        <w:rPr>
          <w:sz w:val="24"/>
          <w:szCs w:val="24"/>
          <w:u w:val="single"/>
        </w:rPr>
        <w:t>___________________</w:t>
      </w:r>
    </w:p>
    <w:p w:rsidR="004547F0" w:rsidRDefault="004547F0" w:rsidP="00A35CF0">
      <w:pPr>
        <w:pStyle w:val="NoSpacing"/>
        <w:jc w:val="center"/>
        <w:rPr>
          <w:b/>
          <w:sz w:val="28"/>
          <w:szCs w:val="28"/>
          <w:u w:val="single"/>
        </w:rPr>
      </w:pPr>
    </w:p>
    <w:p w:rsidR="00CC243A" w:rsidRDefault="00CC243A" w:rsidP="00A35CF0">
      <w:pPr>
        <w:pStyle w:val="NoSpacing"/>
        <w:jc w:val="center"/>
        <w:rPr>
          <w:b/>
          <w:sz w:val="28"/>
          <w:szCs w:val="28"/>
          <w:u w:val="single"/>
        </w:rPr>
      </w:pPr>
    </w:p>
    <w:p w:rsidR="00CC243A" w:rsidRDefault="00CC243A" w:rsidP="00A35CF0">
      <w:pPr>
        <w:pStyle w:val="NoSpacing"/>
        <w:jc w:val="center"/>
        <w:rPr>
          <w:b/>
          <w:sz w:val="28"/>
          <w:szCs w:val="28"/>
          <w:u w:val="single"/>
        </w:rPr>
      </w:pPr>
    </w:p>
    <w:p w:rsidR="009F2513" w:rsidRPr="00A35CF0" w:rsidRDefault="009F2513" w:rsidP="00A35CF0">
      <w:pPr>
        <w:pStyle w:val="NoSpacing"/>
        <w:jc w:val="center"/>
        <w:rPr>
          <w:sz w:val="28"/>
          <w:szCs w:val="28"/>
        </w:rPr>
      </w:pPr>
      <w:r w:rsidRPr="00E8300B">
        <w:rPr>
          <w:b/>
          <w:sz w:val="28"/>
          <w:szCs w:val="28"/>
          <w:u w:val="single"/>
        </w:rPr>
        <w:lastRenderedPageBreak/>
        <w:t>PATIENT RIGHTS AND RESPONSIBILITIES</w:t>
      </w:r>
    </w:p>
    <w:p w:rsidR="009F2513" w:rsidRDefault="009F2513" w:rsidP="009F2513">
      <w:pPr>
        <w:pStyle w:val="NoSpacing"/>
      </w:pPr>
    </w:p>
    <w:p w:rsidR="009F2513" w:rsidRPr="00A35CF0" w:rsidRDefault="009F2513" w:rsidP="00E8300B">
      <w:pPr>
        <w:pStyle w:val="NoSpacing"/>
        <w:ind w:firstLine="720"/>
        <w:rPr>
          <w:sz w:val="24"/>
          <w:szCs w:val="24"/>
          <w:u w:val="single"/>
        </w:rPr>
      </w:pPr>
      <w:r w:rsidRPr="00A35CF0">
        <w:rPr>
          <w:sz w:val="24"/>
          <w:szCs w:val="24"/>
          <w:u w:val="single"/>
        </w:rPr>
        <w:t>Patients of Family Clinic of Ville Platte shall have the right to:</w:t>
      </w:r>
    </w:p>
    <w:p w:rsidR="009F2513" w:rsidRPr="00A35CF0" w:rsidRDefault="009F2513" w:rsidP="009F2513">
      <w:pPr>
        <w:pStyle w:val="NoSpacing"/>
        <w:rPr>
          <w:sz w:val="24"/>
          <w:szCs w:val="24"/>
        </w:rPr>
      </w:pPr>
    </w:p>
    <w:p w:rsidR="009F2513" w:rsidRPr="00A35CF0" w:rsidRDefault="009F2513" w:rsidP="00A35CF0">
      <w:pPr>
        <w:pStyle w:val="NoSpacing"/>
        <w:ind w:left="720" w:hanging="720"/>
        <w:rPr>
          <w:sz w:val="24"/>
          <w:szCs w:val="24"/>
        </w:rPr>
      </w:pPr>
      <w:r w:rsidRPr="00A35CF0">
        <w:rPr>
          <w:sz w:val="24"/>
          <w:szCs w:val="24"/>
        </w:rPr>
        <w:t>•</w:t>
      </w:r>
      <w:r w:rsidRPr="00A35CF0">
        <w:rPr>
          <w:sz w:val="24"/>
          <w:szCs w:val="24"/>
        </w:rPr>
        <w:tab/>
        <w:t>Quality services, appropriate to their care needs which are delivered in a timely manner</w:t>
      </w:r>
    </w:p>
    <w:p w:rsidR="009F2513" w:rsidRPr="00A35CF0" w:rsidRDefault="009F2513" w:rsidP="00A35CF0">
      <w:pPr>
        <w:pStyle w:val="NoSpacing"/>
        <w:ind w:left="720" w:hanging="720"/>
        <w:rPr>
          <w:sz w:val="24"/>
          <w:szCs w:val="24"/>
        </w:rPr>
      </w:pPr>
      <w:r w:rsidRPr="00A35CF0">
        <w:rPr>
          <w:sz w:val="24"/>
          <w:szCs w:val="24"/>
        </w:rPr>
        <w:t>•</w:t>
      </w:r>
      <w:r w:rsidRPr="00A35CF0">
        <w:rPr>
          <w:sz w:val="24"/>
          <w:szCs w:val="24"/>
        </w:rPr>
        <w:tab/>
        <w:t>Be treated equally and receive care without regard to age, sex religion, race or creed</w:t>
      </w:r>
    </w:p>
    <w:p w:rsidR="009F2513" w:rsidRPr="00A35CF0" w:rsidRDefault="009F2513" w:rsidP="009F2513">
      <w:pPr>
        <w:pStyle w:val="NoSpacing"/>
        <w:rPr>
          <w:sz w:val="24"/>
          <w:szCs w:val="24"/>
        </w:rPr>
      </w:pPr>
      <w:r w:rsidRPr="00A35CF0">
        <w:rPr>
          <w:sz w:val="24"/>
          <w:szCs w:val="24"/>
        </w:rPr>
        <w:t>•</w:t>
      </w:r>
      <w:r w:rsidRPr="00A35CF0">
        <w:rPr>
          <w:sz w:val="24"/>
          <w:szCs w:val="24"/>
        </w:rPr>
        <w:tab/>
        <w:t>Confidentiality of his/her clinical records</w:t>
      </w:r>
    </w:p>
    <w:p w:rsidR="009F2513" w:rsidRPr="00A35CF0" w:rsidRDefault="009F2513" w:rsidP="009F2513">
      <w:pPr>
        <w:pStyle w:val="NoSpacing"/>
        <w:rPr>
          <w:sz w:val="24"/>
          <w:szCs w:val="24"/>
        </w:rPr>
      </w:pPr>
      <w:r w:rsidRPr="00A35CF0">
        <w:rPr>
          <w:sz w:val="24"/>
          <w:szCs w:val="24"/>
        </w:rPr>
        <w:t>•</w:t>
      </w:r>
      <w:r w:rsidRPr="00A35CF0">
        <w:rPr>
          <w:sz w:val="24"/>
          <w:szCs w:val="24"/>
        </w:rPr>
        <w:tab/>
        <w:t>Be informed of all costs and expected payment from other resources</w:t>
      </w:r>
    </w:p>
    <w:p w:rsidR="009F2513" w:rsidRPr="00A35CF0" w:rsidRDefault="009F2513" w:rsidP="009F2513">
      <w:pPr>
        <w:pStyle w:val="NoSpacing"/>
        <w:rPr>
          <w:sz w:val="24"/>
          <w:szCs w:val="24"/>
        </w:rPr>
      </w:pPr>
      <w:r w:rsidRPr="00A35CF0">
        <w:rPr>
          <w:sz w:val="24"/>
          <w:szCs w:val="24"/>
        </w:rPr>
        <w:t>•</w:t>
      </w:r>
      <w:r w:rsidRPr="00A35CF0">
        <w:rPr>
          <w:sz w:val="24"/>
          <w:szCs w:val="24"/>
        </w:rPr>
        <w:tab/>
        <w:t>Be treated with respect for individual patient’s comfort, dignity, and privacy</w:t>
      </w:r>
    </w:p>
    <w:p w:rsidR="009F2513" w:rsidRPr="00A35CF0" w:rsidRDefault="009F2513" w:rsidP="009F2513">
      <w:pPr>
        <w:pStyle w:val="NoSpacing"/>
        <w:rPr>
          <w:sz w:val="24"/>
          <w:szCs w:val="24"/>
        </w:rPr>
      </w:pPr>
      <w:r w:rsidRPr="00A35CF0">
        <w:rPr>
          <w:sz w:val="24"/>
          <w:szCs w:val="24"/>
        </w:rPr>
        <w:t>•</w:t>
      </w:r>
      <w:r w:rsidRPr="00A35CF0">
        <w:rPr>
          <w:sz w:val="24"/>
          <w:szCs w:val="24"/>
        </w:rPr>
        <w:tab/>
        <w:t>Be informed of his/her rights in advance of care being provided</w:t>
      </w:r>
    </w:p>
    <w:p w:rsidR="009F2513" w:rsidRPr="00A35CF0" w:rsidRDefault="009F2513" w:rsidP="009F2513">
      <w:pPr>
        <w:pStyle w:val="NoSpacing"/>
        <w:ind w:left="720" w:hanging="720"/>
        <w:rPr>
          <w:sz w:val="24"/>
          <w:szCs w:val="24"/>
        </w:rPr>
      </w:pPr>
      <w:r w:rsidRPr="00A35CF0">
        <w:rPr>
          <w:sz w:val="24"/>
          <w:szCs w:val="24"/>
        </w:rPr>
        <w:t>•</w:t>
      </w:r>
      <w:r w:rsidRPr="00A35CF0">
        <w:rPr>
          <w:sz w:val="24"/>
          <w:szCs w:val="24"/>
        </w:rPr>
        <w:tab/>
        <w:t>Obtain, from the practitioner, complete and current information concerning his/her diagnosis</w:t>
      </w:r>
      <w:r w:rsidR="000329F5">
        <w:rPr>
          <w:sz w:val="24"/>
          <w:szCs w:val="24"/>
        </w:rPr>
        <w:t xml:space="preserve"> </w:t>
      </w:r>
      <w:r w:rsidRPr="00A35CF0">
        <w:rPr>
          <w:sz w:val="24"/>
          <w:szCs w:val="24"/>
        </w:rPr>
        <w:t xml:space="preserve">  (to degree known, treatment, and any known prognosis)</w:t>
      </w:r>
    </w:p>
    <w:p w:rsidR="009F2513" w:rsidRPr="00A35CF0" w:rsidRDefault="009F2513" w:rsidP="00A35CF0">
      <w:pPr>
        <w:pStyle w:val="NoSpacing"/>
        <w:ind w:left="720" w:hanging="720"/>
        <w:rPr>
          <w:sz w:val="24"/>
          <w:szCs w:val="24"/>
        </w:rPr>
      </w:pPr>
      <w:r w:rsidRPr="00A35CF0">
        <w:rPr>
          <w:sz w:val="24"/>
          <w:szCs w:val="24"/>
        </w:rPr>
        <w:t>•</w:t>
      </w:r>
      <w:r w:rsidRPr="00A35CF0">
        <w:rPr>
          <w:sz w:val="24"/>
          <w:szCs w:val="24"/>
        </w:rPr>
        <w:tab/>
        <w:t>To inspect your medical records upon request, and to receive a copy for a reasonable fee</w:t>
      </w:r>
    </w:p>
    <w:p w:rsidR="009F2513" w:rsidRPr="00A35CF0" w:rsidRDefault="009F2513" w:rsidP="009F2513">
      <w:pPr>
        <w:pStyle w:val="NoSpacing"/>
        <w:rPr>
          <w:sz w:val="24"/>
          <w:szCs w:val="24"/>
        </w:rPr>
      </w:pPr>
      <w:r w:rsidRPr="00A35CF0">
        <w:rPr>
          <w:sz w:val="24"/>
          <w:szCs w:val="24"/>
        </w:rPr>
        <w:t>•</w:t>
      </w:r>
      <w:r w:rsidRPr="00A35CF0">
        <w:rPr>
          <w:sz w:val="24"/>
          <w:szCs w:val="24"/>
        </w:rPr>
        <w:tab/>
        <w:t>Refuse treatment to the extent permitted by law</w:t>
      </w:r>
    </w:p>
    <w:p w:rsidR="009F2513" w:rsidRPr="00A35CF0" w:rsidRDefault="009F2513" w:rsidP="009F2513">
      <w:pPr>
        <w:pStyle w:val="NoSpacing"/>
        <w:rPr>
          <w:sz w:val="24"/>
          <w:szCs w:val="24"/>
        </w:rPr>
      </w:pPr>
    </w:p>
    <w:p w:rsidR="009F2513" w:rsidRPr="00A35CF0" w:rsidRDefault="009F2513" w:rsidP="009F2513">
      <w:pPr>
        <w:pStyle w:val="NoSpacing"/>
        <w:ind w:firstLine="720"/>
        <w:rPr>
          <w:sz w:val="24"/>
          <w:szCs w:val="24"/>
          <w:u w:val="single"/>
        </w:rPr>
      </w:pPr>
      <w:r w:rsidRPr="00A35CF0">
        <w:rPr>
          <w:sz w:val="24"/>
          <w:szCs w:val="24"/>
          <w:u w:val="single"/>
        </w:rPr>
        <w:t>Patients of Family Clinic of Ville Platte are responsible for:</w:t>
      </w:r>
    </w:p>
    <w:p w:rsidR="009F2513" w:rsidRPr="00A35CF0" w:rsidRDefault="009F2513" w:rsidP="009F2513">
      <w:pPr>
        <w:pStyle w:val="NoSpacing"/>
        <w:rPr>
          <w:sz w:val="24"/>
          <w:szCs w:val="24"/>
        </w:rPr>
      </w:pPr>
    </w:p>
    <w:p w:rsidR="009F2513" w:rsidRPr="00A35CF0" w:rsidRDefault="009F2513" w:rsidP="009F2513">
      <w:pPr>
        <w:pStyle w:val="NoSpacing"/>
        <w:ind w:left="720" w:hanging="720"/>
        <w:rPr>
          <w:sz w:val="24"/>
          <w:szCs w:val="24"/>
        </w:rPr>
      </w:pPr>
      <w:r w:rsidRPr="00A35CF0">
        <w:rPr>
          <w:sz w:val="24"/>
          <w:szCs w:val="24"/>
        </w:rPr>
        <w:t>•</w:t>
      </w:r>
      <w:r w:rsidRPr="00A35CF0">
        <w:rPr>
          <w:sz w:val="24"/>
          <w:szCs w:val="24"/>
        </w:rPr>
        <w:tab/>
        <w:t>To give your health care provider correct and complete information about your present medical condition, chief complaint, past illnesses, hospitalizations, medications, including over-the-counter drugs/herbal supplements, and other health matters-including drugs, alcohol, smoking and eating habits</w:t>
      </w:r>
    </w:p>
    <w:p w:rsidR="009F2513" w:rsidRPr="00A35CF0" w:rsidRDefault="009F2513" w:rsidP="009F2513">
      <w:pPr>
        <w:pStyle w:val="NoSpacing"/>
        <w:ind w:left="720" w:hanging="720"/>
        <w:rPr>
          <w:sz w:val="24"/>
          <w:szCs w:val="24"/>
        </w:rPr>
      </w:pPr>
      <w:r w:rsidRPr="00A35CF0">
        <w:rPr>
          <w:sz w:val="24"/>
          <w:szCs w:val="24"/>
        </w:rPr>
        <w:t>•</w:t>
      </w:r>
      <w:r w:rsidRPr="00A35CF0">
        <w:rPr>
          <w:sz w:val="24"/>
          <w:szCs w:val="24"/>
        </w:rPr>
        <w:tab/>
        <w:t>To provide your healthcare provider with accurate and updated demographic information such as address and phone numbers</w:t>
      </w:r>
    </w:p>
    <w:p w:rsidR="009F2513" w:rsidRPr="00A35CF0" w:rsidRDefault="009F2513" w:rsidP="00A35CF0">
      <w:pPr>
        <w:pStyle w:val="NoSpacing"/>
        <w:ind w:left="720" w:hanging="720"/>
        <w:rPr>
          <w:sz w:val="24"/>
          <w:szCs w:val="24"/>
        </w:rPr>
      </w:pPr>
      <w:r w:rsidRPr="00A35CF0">
        <w:rPr>
          <w:sz w:val="24"/>
          <w:szCs w:val="24"/>
        </w:rPr>
        <w:t>•</w:t>
      </w:r>
      <w:r w:rsidRPr="00A35CF0">
        <w:rPr>
          <w:sz w:val="24"/>
          <w:szCs w:val="24"/>
        </w:rPr>
        <w:tab/>
        <w:t>To follow the treatment plan and advice recommended by your health care provider</w:t>
      </w:r>
    </w:p>
    <w:p w:rsidR="009F2513" w:rsidRPr="00A35CF0" w:rsidRDefault="009F2513" w:rsidP="009F2513">
      <w:pPr>
        <w:pStyle w:val="NoSpacing"/>
        <w:ind w:left="720" w:hanging="720"/>
        <w:rPr>
          <w:sz w:val="24"/>
          <w:szCs w:val="24"/>
        </w:rPr>
      </w:pPr>
      <w:r w:rsidRPr="00A35CF0">
        <w:rPr>
          <w:sz w:val="24"/>
          <w:szCs w:val="24"/>
        </w:rPr>
        <w:t>•</w:t>
      </w:r>
      <w:r w:rsidRPr="00A35CF0">
        <w:rPr>
          <w:sz w:val="24"/>
          <w:szCs w:val="24"/>
        </w:rPr>
        <w:tab/>
        <w:t>To accept responsibility for your actions and decisions if you refuse treatment (or portions of recommended treatment) or do not follow the health care provider’s complete instructions</w:t>
      </w:r>
    </w:p>
    <w:p w:rsidR="009F2513" w:rsidRPr="00A35CF0" w:rsidRDefault="009F2513" w:rsidP="00A35CF0">
      <w:pPr>
        <w:pStyle w:val="NoSpacing"/>
        <w:ind w:left="720" w:hanging="720"/>
        <w:rPr>
          <w:sz w:val="24"/>
          <w:szCs w:val="24"/>
        </w:rPr>
      </w:pPr>
      <w:r w:rsidRPr="00A35CF0">
        <w:rPr>
          <w:sz w:val="24"/>
          <w:szCs w:val="24"/>
        </w:rPr>
        <w:t>•</w:t>
      </w:r>
      <w:r w:rsidRPr="00A35CF0">
        <w:rPr>
          <w:sz w:val="24"/>
          <w:szCs w:val="24"/>
        </w:rPr>
        <w:tab/>
        <w:t>To meet your health care financial obligations promptly, including fees, co-pays, and deductibles</w:t>
      </w:r>
    </w:p>
    <w:p w:rsidR="009F2513" w:rsidRPr="00A35CF0" w:rsidRDefault="009F2513" w:rsidP="009F2513">
      <w:pPr>
        <w:pStyle w:val="NoSpacing"/>
        <w:ind w:left="720" w:hanging="720"/>
        <w:rPr>
          <w:sz w:val="24"/>
          <w:szCs w:val="24"/>
        </w:rPr>
      </w:pPr>
      <w:r w:rsidRPr="00A35CF0">
        <w:rPr>
          <w:sz w:val="24"/>
          <w:szCs w:val="24"/>
        </w:rPr>
        <w:t>•</w:t>
      </w:r>
      <w:r w:rsidRPr="00A35CF0">
        <w:rPr>
          <w:sz w:val="24"/>
          <w:szCs w:val="24"/>
        </w:rPr>
        <w:tab/>
        <w:t>To be considerate of the health care provider’s other patients, personnel and property, and to treat them with respect and courtesy, as you would prefer to be treated</w:t>
      </w:r>
    </w:p>
    <w:p w:rsidR="009F2513" w:rsidRPr="00A35CF0" w:rsidRDefault="009F2513" w:rsidP="009F2513">
      <w:pPr>
        <w:pStyle w:val="NoSpacing"/>
        <w:ind w:left="720" w:hanging="720"/>
        <w:rPr>
          <w:sz w:val="24"/>
          <w:szCs w:val="24"/>
        </w:rPr>
      </w:pPr>
      <w:r w:rsidRPr="00A35CF0">
        <w:rPr>
          <w:sz w:val="24"/>
          <w:szCs w:val="24"/>
        </w:rPr>
        <w:t>•</w:t>
      </w:r>
      <w:r w:rsidRPr="00A35CF0">
        <w:rPr>
          <w:sz w:val="24"/>
          <w:szCs w:val="24"/>
        </w:rPr>
        <w:tab/>
        <w:t>To notify your PCP when you receive emergency care within twenty-four (24) hours, or as soon as possible</w:t>
      </w:r>
    </w:p>
    <w:p w:rsidR="009F2513" w:rsidRPr="00A35CF0" w:rsidRDefault="009F2513" w:rsidP="009F2513">
      <w:pPr>
        <w:pStyle w:val="NoSpacing"/>
        <w:rPr>
          <w:sz w:val="24"/>
          <w:szCs w:val="24"/>
        </w:rPr>
      </w:pPr>
    </w:p>
    <w:p w:rsidR="009F2513" w:rsidRPr="00CC243A" w:rsidRDefault="00CC243A" w:rsidP="009F2513">
      <w:pPr>
        <w:pStyle w:val="NoSpacing"/>
        <w:rPr>
          <w:sz w:val="24"/>
          <w:szCs w:val="24"/>
          <w:u w:val="single"/>
        </w:rPr>
      </w:pPr>
      <w:r>
        <w:rPr>
          <w:sz w:val="24"/>
          <w:szCs w:val="24"/>
        </w:rPr>
        <w:t>Initial:</w:t>
      </w:r>
      <w:r>
        <w:rPr>
          <w:sz w:val="24"/>
          <w:szCs w:val="24"/>
          <w:u w:val="single"/>
        </w:rPr>
        <w:t xml:space="preserve"> _________</w:t>
      </w:r>
    </w:p>
    <w:p w:rsidR="004547F0" w:rsidRPr="00A35CF0" w:rsidRDefault="004547F0" w:rsidP="009F2513">
      <w:pPr>
        <w:pStyle w:val="NoSpacing"/>
        <w:rPr>
          <w:sz w:val="24"/>
          <w:szCs w:val="24"/>
        </w:rPr>
      </w:pPr>
    </w:p>
    <w:p w:rsidR="009F2513" w:rsidRPr="00A35CF0" w:rsidRDefault="009F2513" w:rsidP="009F2513">
      <w:pPr>
        <w:pStyle w:val="NoSpacing"/>
        <w:rPr>
          <w:sz w:val="24"/>
          <w:szCs w:val="24"/>
        </w:rPr>
      </w:pPr>
      <w:r w:rsidRPr="00A35CF0">
        <w:rPr>
          <w:sz w:val="24"/>
          <w:szCs w:val="24"/>
        </w:rPr>
        <w:t>Date</w:t>
      </w:r>
      <w:r w:rsidR="00A35CF0" w:rsidRPr="00A35CF0">
        <w:rPr>
          <w:sz w:val="24"/>
          <w:szCs w:val="24"/>
        </w:rPr>
        <w:t>:</w:t>
      </w:r>
      <w:r w:rsidR="00A35CF0" w:rsidRPr="00A35CF0">
        <w:rPr>
          <w:sz w:val="24"/>
          <w:szCs w:val="24"/>
          <w:u w:val="single"/>
        </w:rPr>
        <w:t xml:space="preserve"> _</w:t>
      </w:r>
      <w:r w:rsidRPr="00A35CF0">
        <w:rPr>
          <w:sz w:val="24"/>
          <w:szCs w:val="24"/>
          <w:u w:val="single"/>
        </w:rPr>
        <w:t>___________________</w:t>
      </w:r>
    </w:p>
    <w:p w:rsidR="009F2513" w:rsidRDefault="009F2513" w:rsidP="009F2513">
      <w:pPr>
        <w:pStyle w:val="NoSpacing"/>
      </w:pPr>
    </w:p>
    <w:p w:rsidR="009F2513" w:rsidRDefault="009F2513" w:rsidP="009F2513">
      <w:pPr>
        <w:pStyle w:val="NoSpacing"/>
      </w:pPr>
    </w:p>
    <w:p w:rsidR="009F2513" w:rsidRDefault="009F2513" w:rsidP="009F2513">
      <w:pPr>
        <w:pStyle w:val="NoSpacing"/>
      </w:pPr>
    </w:p>
    <w:p w:rsidR="009F2513" w:rsidRDefault="009F2513" w:rsidP="009F2513">
      <w:pPr>
        <w:pStyle w:val="NoSpacing"/>
      </w:pPr>
    </w:p>
    <w:p w:rsidR="000329F5" w:rsidRDefault="000329F5" w:rsidP="009F2513">
      <w:pPr>
        <w:pStyle w:val="NoSpacing"/>
      </w:pPr>
    </w:p>
    <w:p w:rsidR="009F2513" w:rsidRDefault="009F2513" w:rsidP="009F2513">
      <w:pPr>
        <w:pStyle w:val="NoSpacing"/>
      </w:pPr>
    </w:p>
    <w:p w:rsidR="00CC243A" w:rsidRDefault="00CC243A" w:rsidP="00CC243A">
      <w:pPr>
        <w:pStyle w:val="NoSpacing"/>
      </w:pPr>
    </w:p>
    <w:p w:rsidR="00CC243A" w:rsidRDefault="00CC243A" w:rsidP="00CC243A">
      <w:pPr>
        <w:pStyle w:val="NoSpacing"/>
      </w:pPr>
      <w:r>
        <w:t>____________________________________________________________________________</w:t>
      </w:r>
    </w:p>
    <w:p w:rsidR="00CC243A" w:rsidRPr="00CD7EE2" w:rsidRDefault="00CC243A" w:rsidP="00CC243A">
      <w:pPr>
        <w:pStyle w:val="NoSpacing"/>
        <w:jc w:val="center"/>
        <w:rPr>
          <w:sz w:val="32"/>
          <w:szCs w:val="32"/>
        </w:rPr>
      </w:pPr>
      <w:r w:rsidRPr="00CD7EE2">
        <w:rPr>
          <w:sz w:val="32"/>
          <w:szCs w:val="32"/>
        </w:rPr>
        <w:t>ACKNOWLEDGEMENT OF RECEIPT</w:t>
      </w:r>
    </w:p>
    <w:p w:rsidR="00CC243A" w:rsidRDefault="00CC243A" w:rsidP="00CC243A">
      <w:pPr>
        <w:pStyle w:val="NoSpacing"/>
      </w:pPr>
      <w:r>
        <w:t xml:space="preserve">____________________________________________________________________________   </w:t>
      </w:r>
    </w:p>
    <w:p w:rsidR="00CC243A" w:rsidRDefault="00CC243A" w:rsidP="00CC243A">
      <w:pPr>
        <w:pStyle w:val="NoSpacing"/>
      </w:pPr>
    </w:p>
    <w:p w:rsidR="00CC243A" w:rsidRDefault="00CC243A" w:rsidP="00CC243A">
      <w:pPr>
        <w:pStyle w:val="NoSpacing"/>
      </w:pPr>
      <w:r>
        <w:t>_______________________</w:t>
      </w:r>
    </w:p>
    <w:p w:rsidR="00CC243A" w:rsidRDefault="00CC243A" w:rsidP="00CC243A">
      <w:pPr>
        <w:pStyle w:val="NoSpacing"/>
      </w:pPr>
      <w:r>
        <w:t xml:space="preserve">Name of Patient (Print) </w:t>
      </w:r>
    </w:p>
    <w:p w:rsidR="00CC243A" w:rsidRDefault="00CC243A" w:rsidP="00CC243A">
      <w:pPr>
        <w:pStyle w:val="NoSpacing"/>
      </w:pPr>
    </w:p>
    <w:p w:rsidR="00CC243A" w:rsidRDefault="00CC243A" w:rsidP="00CC243A">
      <w:pPr>
        <w:pStyle w:val="NoSpacing"/>
      </w:pPr>
      <w:r>
        <w:t xml:space="preserve">       I acknowledge that I have been given the Family Clinic of Ville Platte</w:t>
      </w:r>
    </w:p>
    <w:p w:rsidR="00CC243A" w:rsidRDefault="00CC243A" w:rsidP="00CC243A">
      <w:pPr>
        <w:pStyle w:val="NoSpacing"/>
      </w:pPr>
      <w:r>
        <w:t xml:space="preserve">       </w:t>
      </w:r>
      <w:proofErr w:type="gramStart"/>
      <w:r>
        <w:t>Notice of Privacy Practices/Assignment of Benefits.</w:t>
      </w:r>
      <w:proofErr w:type="gramEnd"/>
      <w:r>
        <w:t xml:space="preserve"> I Certify</w:t>
      </w:r>
    </w:p>
    <w:p w:rsidR="00CC243A" w:rsidRDefault="00CC243A" w:rsidP="00CC243A">
      <w:pPr>
        <w:pStyle w:val="NoSpacing"/>
      </w:pPr>
      <w:r>
        <w:t xml:space="preserve">       </w:t>
      </w:r>
      <w:proofErr w:type="gramStart"/>
      <w:r>
        <w:t>that</w:t>
      </w:r>
      <w:proofErr w:type="gramEnd"/>
      <w:r>
        <w:t xml:space="preserve"> I have read and fully understand the statements in the policy and      </w:t>
      </w:r>
    </w:p>
    <w:p w:rsidR="00CC243A" w:rsidRDefault="00CC243A" w:rsidP="00CC243A">
      <w:pPr>
        <w:pStyle w:val="NoSpacing"/>
      </w:pPr>
      <w:r>
        <w:t xml:space="preserve">       </w:t>
      </w:r>
      <w:proofErr w:type="gramStart"/>
      <w:r>
        <w:t>consent</w:t>
      </w:r>
      <w:proofErr w:type="gramEnd"/>
      <w:r>
        <w:t xml:space="preserve"> fully and voluntarily.  This consent will remain in force until </w:t>
      </w:r>
    </w:p>
    <w:p w:rsidR="00CC243A" w:rsidRDefault="00CC243A" w:rsidP="00CC243A">
      <w:pPr>
        <w:pStyle w:val="NoSpacing"/>
      </w:pPr>
      <w:r>
        <w:t xml:space="preserve">       </w:t>
      </w:r>
      <w:proofErr w:type="gramStart"/>
      <w:r>
        <w:t>revoked</w:t>
      </w:r>
      <w:proofErr w:type="gramEnd"/>
      <w:r>
        <w:t xml:space="preserve"> in writing. </w:t>
      </w:r>
    </w:p>
    <w:p w:rsidR="00CC243A" w:rsidRDefault="00CC243A" w:rsidP="00CC243A">
      <w:pPr>
        <w:pStyle w:val="NoSpacing"/>
      </w:pPr>
    </w:p>
    <w:p w:rsidR="00CC243A" w:rsidRDefault="00CC243A" w:rsidP="00CC243A">
      <w:pPr>
        <w:pStyle w:val="NoSpacing"/>
      </w:pPr>
      <w:r>
        <w:t xml:space="preserve">      I acknowledge that I have been given the Family Clinic of Ville Platte</w:t>
      </w:r>
    </w:p>
    <w:p w:rsidR="00CC243A" w:rsidRDefault="00CC243A" w:rsidP="00CC243A">
      <w:pPr>
        <w:pStyle w:val="NoSpacing"/>
      </w:pPr>
      <w:r>
        <w:t xml:space="preserve">      Financial </w:t>
      </w:r>
      <w:proofErr w:type="gramStart"/>
      <w:r>
        <w:t>Policy,</w:t>
      </w:r>
      <w:proofErr w:type="gramEnd"/>
      <w:r>
        <w:t xml:space="preserve"> and I will be financially responsible for the above </w:t>
      </w:r>
    </w:p>
    <w:p w:rsidR="00CC243A" w:rsidRDefault="00CC243A" w:rsidP="00CC243A">
      <w:pPr>
        <w:pStyle w:val="NoSpacing"/>
      </w:pPr>
      <w:r>
        <w:t xml:space="preserve">      </w:t>
      </w:r>
      <w:proofErr w:type="gramStart"/>
      <w:r>
        <w:t>Mentioned patient.</w:t>
      </w:r>
      <w:proofErr w:type="gramEnd"/>
      <w:r>
        <w:t xml:space="preserve"> </w:t>
      </w:r>
    </w:p>
    <w:p w:rsidR="00CC243A" w:rsidRDefault="00CC243A" w:rsidP="00CC243A">
      <w:pPr>
        <w:pStyle w:val="NoSpacing"/>
      </w:pPr>
    </w:p>
    <w:p w:rsidR="00CC243A" w:rsidRDefault="00CC243A" w:rsidP="00CC243A">
      <w:pPr>
        <w:pStyle w:val="NoSpacing"/>
      </w:pPr>
      <w:r>
        <w:t xml:space="preserve">      I acknowledge that I have been given the Family Clinic of Ville Platte </w:t>
      </w:r>
    </w:p>
    <w:p w:rsidR="00CC243A" w:rsidRDefault="00CC243A" w:rsidP="00CC243A">
      <w:pPr>
        <w:pStyle w:val="NoSpacing"/>
      </w:pPr>
      <w:r>
        <w:t xml:space="preserve">      </w:t>
      </w:r>
      <w:proofErr w:type="gramStart"/>
      <w:r>
        <w:t>Patient Rights and Responsibility Policy.</w:t>
      </w:r>
      <w:proofErr w:type="gramEnd"/>
      <w:r>
        <w:t xml:space="preserve"> </w:t>
      </w:r>
    </w:p>
    <w:p w:rsidR="00CC243A" w:rsidRDefault="00CC243A" w:rsidP="00CC243A">
      <w:pPr>
        <w:pStyle w:val="NoSpacing"/>
      </w:pPr>
    </w:p>
    <w:p w:rsidR="00CC243A" w:rsidRDefault="00CC243A" w:rsidP="00CC243A">
      <w:pPr>
        <w:pStyle w:val="NoSpacing"/>
      </w:pPr>
    </w:p>
    <w:p w:rsidR="00CC243A" w:rsidRDefault="00CC243A" w:rsidP="00CC243A">
      <w:pPr>
        <w:pStyle w:val="NoSpacing"/>
      </w:pPr>
      <w:r>
        <w:t>____________________________________________________</w:t>
      </w:r>
    </w:p>
    <w:p w:rsidR="00CC243A" w:rsidRDefault="00CC243A" w:rsidP="00CC243A">
      <w:pPr>
        <w:pStyle w:val="NoSpacing"/>
      </w:pPr>
      <w:r>
        <w:t>Signature of Patient                                      Date</w:t>
      </w:r>
    </w:p>
    <w:p w:rsidR="00CC243A" w:rsidRDefault="00CC243A" w:rsidP="00CC243A">
      <w:pPr>
        <w:pStyle w:val="NoSpacing"/>
      </w:pPr>
    </w:p>
    <w:p w:rsidR="00CC243A" w:rsidRDefault="00CC243A" w:rsidP="00CC243A">
      <w:pPr>
        <w:pStyle w:val="NoSpacing"/>
      </w:pPr>
    </w:p>
    <w:p w:rsidR="00CC243A" w:rsidRDefault="00CC243A" w:rsidP="00CC243A">
      <w:pPr>
        <w:pStyle w:val="NoSpacing"/>
      </w:pPr>
      <w:r>
        <w:t>____________________________        ___________________</w:t>
      </w:r>
    </w:p>
    <w:p w:rsidR="00CC243A" w:rsidRDefault="00CC243A" w:rsidP="00CC243A">
      <w:pPr>
        <w:pStyle w:val="NoSpacing"/>
      </w:pPr>
      <w:r>
        <w:t>Signature of Patient Representative        Relationship to Patient</w:t>
      </w:r>
    </w:p>
    <w:p w:rsidR="004C304F" w:rsidRDefault="004C304F" w:rsidP="00CC243A">
      <w:pPr>
        <w:pStyle w:val="NoSpacing"/>
      </w:pPr>
    </w:p>
    <w:p w:rsidR="004C304F" w:rsidRDefault="004C304F" w:rsidP="00CC243A">
      <w:pPr>
        <w:pStyle w:val="NoSpacing"/>
      </w:pPr>
      <w:r>
        <w:t xml:space="preserve">I would like copies of this </w:t>
      </w:r>
      <w:r w:rsidR="00AF0DFE">
        <w:t>paperwork at</w:t>
      </w:r>
      <w:r w:rsidR="00EC6957">
        <w:t xml:space="preserve"> this time</w:t>
      </w:r>
      <w:r>
        <w:t xml:space="preserve">     YES           NO</w:t>
      </w:r>
    </w:p>
    <w:p w:rsidR="00CC243A" w:rsidRDefault="00CC243A" w:rsidP="00CC243A">
      <w:pPr>
        <w:pStyle w:val="NoSpacing"/>
      </w:pPr>
    </w:p>
    <w:p w:rsidR="00CC243A" w:rsidRPr="00CC243A" w:rsidRDefault="00CC243A" w:rsidP="00B461D2">
      <w:pPr>
        <w:pStyle w:val="NoSpacing"/>
        <w:rPr>
          <w:b/>
          <w:sz w:val="24"/>
          <w:szCs w:val="24"/>
          <w:u w:val="single"/>
        </w:rPr>
      </w:pPr>
    </w:p>
    <w:p w:rsidR="00CC243A" w:rsidRDefault="00CC243A" w:rsidP="00B461D2">
      <w:pPr>
        <w:pStyle w:val="NoSpacing"/>
        <w:rPr>
          <w:b/>
          <w:sz w:val="40"/>
          <w:szCs w:val="40"/>
          <w:u w:val="single"/>
        </w:rPr>
      </w:pPr>
    </w:p>
    <w:p w:rsidR="00CC243A" w:rsidRDefault="00CC243A" w:rsidP="00B461D2">
      <w:pPr>
        <w:pStyle w:val="NoSpacing"/>
        <w:rPr>
          <w:b/>
          <w:sz w:val="40"/>
          <w:szCs w:val="40"/>
          <w:u w:val="single"/>
        </w:rPr>
      </w:pPr>
    </w:p>
    <w:p w:rsidR="00CC243A" w:rsidRDefault="00CC243A" w:rsidP="00B461D2">
      <w:pPr>
        <w:pStyle w:val="NoSpacing"/>
        <w:rPr>
          <w:b/>
          <w:sz w:val="40"/>
          <w:szCs w:val="40"/>
          <w:u w:val="single"/>
        </w:rPr>
      </w:pPr>
    </w:p>
    <w:p w:rsidR="00CC243A" w:rsidRDefault="00CC243A" w:rsidP="00B461D2">
      <w:pPr>
        <w:pStyle w:val="NoSpacing"/>
        <w:rPr>
          <w:b/>
          <w:sz w:val="40"/>
          <w:szCs w:val="40"/>
          <w:u w:val="single"/>
        </w:rPr>
      </w:pPr>
    </w:p>
    <w:p w:rsidR="00CC243A" w:rsidRDefault="00CC243A" w:rsidP="00B461D2">
      <w:pPr>
        <w:pStyle w:val="NoSpacing"/>
        <w:rPr>
          <w:b/>
          <w:sz w:val="40"/>
          <w:szCs w:val="40"/>
          <w:u w:val="single"/>
        </w:rPr>
      </w:pPr>
    </w:p>
    <w:p w:rsidR="00CC243A" w:rsidRDefault="00CC243A" w:rsidP="00B461D2">
      <w:pPr>
        <w:pStyle w:val="NoSpacing"/>
        <w:rPr>
          <w:b/>
          <w:sz w:val="40"/>
          <w:szCs w:val="40"/>
          <w:u w:val="single"/>
        </w:rPr>
      </w:pPr>
    </w:p>
    <w:p w:rsidR="00CC243A" w:rsidRDefault="00CC243A" w:rsidP="00B461D2">
      <w:pPr>
        <w:pStyle w:val="NoSpacing"/>
        <w:rPr>
          <w:b/>
          <w:sz w:val="40"/>
          <w:szCs w:val="40"/>
          <w:u w:val="single"/>
        </w:rPr>
      </w:pPr>
    </w:p>
    <w:p w:rsidR="00CC243A" w:rsidRDefault="00CC243A" w:rsidP="00B461D2">
      <w:pPr>
        <w:pStyle w:val="NoSpacing"/>
        <w:rPr>
          <w:b/>
          <w:sz w:val="40"/>
          <w:szCs w:val="40"/>
          <w:u w:val="single"/>
        </w:rPr>
      </w:pPr>
    </w:p>
    <w:p w:rsidR="00CC243A" w:rsidRDefault="00CC243A" w:rsidP="00B461D2">
      <w:pPr>
        <w:pStyle w:val="NoSpacing"/>
        <w:rPr>
          <w:b/>
          <w:sz w:val="40"/>
          <w:szCs w:val="40"/>
          <w:u w:val="single"/>
        </w:rPr>
      </w:pPr>
    </w:p>
    <w:p w:rsidR="00CC243A" w:rsidRDefault="00CC243A" w:rsidP="00B461D2">
      <w:pPr>
        <w:pStyle w:val="NoSpacing"/>
        <w:rPr>
          <w:b/>
          <w:sz w:val="40"/>
          <w:szCs w:val="40"/>
          <w:u w:val="single"/>
        </w:rPr>
      </w:pPr>
    </w:p>
    <w:p w:rsidR="00B461D2" w:rsidRPr="00B461D2" w:rsidRDefault="00B461D2" w:rsidP="00B461D2">
      <w:pPr>
        <w:pStyle w:val="NoSpacing"/>
        <w:rPr>
          <w:b/>
          <w:sz w:val="40"/>
          <w:szCs w:val="40"/>
          <w:u w:val="single"/>
        </w:rPr>
      </w:pPr>
      <w:proofErr w:type="gramStart"/>
      <w:r w:rsidRPr="00B461D2">
        <w:rPr>
          <w:b/>
          <w:sz w:val="40"/>
          <w:szCs w:val="40"/>
          <w:u w:val="single"/>
        </w:rPr>
        <w:t>Your</w:t>
      </w:r>
      <w:proofErr w:type="gramEnd"/>
      <w:r w:rsidRPr="00B461D2">
        <w:rPr>
          <w:b/>
          <w:sz w:val="40"/>
          <w:szCs w:val="40"/>
          <w:u w:val="single"/>
        </w:rPr>
        <w:t xml:space="preserve"> Information. </w:t>
      </w:r>
      <w:proofErr w:type="gramStart"/>
      <w:r w:rsidRPr="00B461D2">
        <w:rPr>
          <w:b/>
          <w:sz w:val="40"/>
          <w:szCs w:val="40"/>
          <w:u w:val="single"/>
        </w:rPr>
        <w:t>Your</w:t>
      </w:r>
      <w:proofErr w:type="gramEnd"/>
      <w:r w:rsidRPr="00B461D2">
        <w:rPr>
          <w:b/>
          <w:sz w:val="40"/>
          <w:szCs w:val="40"/>
          <w:u w:val="single"/>
        </w:rPr>
        <w:t xml:space="preserve"> Rights. </w:t>
      </w:r>
      <w:proofErr w:type="gramStart"/>
      <w:r w:rsidRPr="00B461D2">
        <w:rPr>
          <w:b/>
          <w:sz w:val="40"/>
          <w:szCs w:val="40"/>
          <w:u w:val="single"/>
        </w:rPr>
        <w:t>Our Responsibilities.</w:t>
      </w:r>
      <w:proofErr w:type="gramEnd"/>
    </w:p>
    <w:p w:rsidR="00B461D2" w:rsidRDefault="00B461D2" w:rsidP="00B461D2">
      <w:pPr>
        <w:pStyle w:val="NoSpacing"/>
        <w:rPr>
          <w:b/>
          <w:sz w:val="24"/>
          <w:szCs w:val="24"/>
        </w:rPr>
      </w:pPr>
      <w:r w:rsidRPr="00B461D2">
        <w:rPr>
          <w:sz w:val="24"/>
          <w:szCs w:val="24"/>
        </w:rPr>
        <w:t xml:space="preserve">This notice describes how medical information about you may be used and disclosed and how you can get access to this information. </w:t>
      </w:r>
      <w:r w:rsidRPr="00B461D2">
        <w:rPr>
          <w:b/>
          <w:sz w:val="24"/>
          <w:szCs w:val="24"/>
        </w:rPr>
        <w:t>Please review it carefully.</w:t>
      </w:r>
    </w:p>
    <w:p w:rsidR="00B851D8" w:rsidRPr="00B461D2" w:rsidRDefault="00B851D8" w:rsidP="00B461D2">
      <w:pPr>
        <w:pStyle w:val="NoSpacing"/>
        <w:rPr>
          <w:sz w:val="24"/>
          <w:szCs w:val="24"/>
        </w:rPr>
      </w:pPr>
    </w:p>
    <w:p w:rsidR="00024016" w:rsidRPr="00B851D8" w:rsidRDefault="00B461D2" w:rsidP="00B461D2">
      <w:pPr>
        <w:pStyle w:val="NoSpacing"/>
        <w:rPr>
          <w:b/>
          <w:sz w:val="28"/>
          <w:szCs w:val="28"/>
        </w:rPr>
      </w:pPr>
      <w:r w:rsidRPr="00B851D8">
        <w:rPr>
          <w:b/>
          <w:sz w:val="28"/>
          <w:szCs w:val="28"/>
        </w:rPr>
        <w:t>LAYERED SUMMARY TEXT –</w:t>
      </w:r>
    </w:p>
    <w:p w:rsidR="00B461D2" w:rsidRPr="00B461D2" w:rsidRDefault="00B461D2" w:rsidP="00B461D2">
      <w:pPr>
        <w:pStyle w:val="NoSpacing"/>
        <w:rPr>
          <w:sz w:val="28"/>
          <w:szCs w:val="28"/>
        </w:rPr>
      </w:pPr>
      <w:r w:rsidRPr="00B461D2">
        <w:rPr>
          <w:sz w:val="28"/>
          <w:szCs w:val="28"/>
        </w:rPr>
        <w:t xml:space="preserve"> </w:t>
      </w:r>
    </w:p>
    <w:p w:rsidR="00B461D2" w:rsidRPr="00024016" w:rsidRDefault="00B461D2" w:rsidP="00B461D2">
      <w:pPr>
        <w:pStyle w:val="NoSpacing"/>
        <w:rPr>
          <w:b/>
          <w:sz w:val="32"/>
          <w:szCs w:val="32"/>
        </w:rPr>
      </w:pPr>
      <w:proofErr w:type="gramStart"/>
      <w:r w:rsidRPr="00024016">
        <w:rPr>
          <w:b/>
          <w:sz w:val="32"/>
          <w:szCs w:val="32"/>
        </w:rPr>
        <w:t>Your</w:t>
      </w:r>
      <w:proofErr w:type="gramEnd"/>
      <w:r w:rsidRPr="00024016">
        <w:rPr>
          <w:b/>
          <w:sz w:val="32"/>
          <w:szCs w:val="32"/>
        </w:rPr>
        <w:t xml:space="preserve"> Rights</w:t>
      </w:r>
    </w:p>
    <w:p w:rsidR="00B461D2" w:rsidRDefault="00B461D2" w:rsidP="00B461D2">
      <w:pPr>
        <w:pStyle w:val="NoSpacing"/>
        <w:rPr>
          <w:sz w:val="28"/>
          <w:szCs w:val="28"/>
        </w:rPr>
      </w:pPr>
      <w:r w:rsidRPr="00B461D2">
        <w:rPr>
          <w:sz w:val="28"/>
          <w:szCs w:val="28"/>
        </w:rPr>
        <w:t xml:space="preserve">You have the right to: </w:t>
      </w:r>
    </w:p>
    <w:p w:rsidR="00B851D8" w:rsidRPr="00B461D2" w:rsidRDefault="00B851D8" w:rsidP="00B461D2">
      <w:pPr>
        <w:pStyle w:val="NoSpacing"/>
        <w:rPr>
          <w:sz w:val="28"/>
          <w:szCs w:val="28"/>
        </w:rPr>
      </w:pPr>
    </w:p>
    <w:p w:rsidR="00B461D2" w:rsidRPr="00B851D8" w:rsidRDefault="00B461D2" w:rsidP="00B851D8">
      <w:pPr>
        <w:pStyle w:val="NoSpacing"/>
        <w:ind w:firstLine="720"/>
      </w:pPr>
      <w:r w:rsidRPr="00B461D2">
        <w:rPr>
          <w:sz w:val="24"/>
          <w:szCs w:val="24"/>
        </w:rPr>
        <w:t>•</w:t>
      </w:r>
      <w:r w:rsidRPr="00B461D2">
        <w:rPr>
          <w:sz w:val="24"/>
          <w:szCs w:val="24"/>
        </w:rPr>
        <w:tab/>
      </w:r>
      <w:r w:rsidRPr="00B851D8">
        <w:t>Get a copy of your paper or electronic medical record</w:t>
      </w:r>
    </w:p>
    <w:p w:rsidR="00B461D2" w:rsidRPr="00B851D8" w:rsidRDefault="00B461D2" w:rsidP="00B851D8">
      <w:pPr>
        <w:pStyle w:val="NoSpacing"/>
        <w:ind w:firstLine="720"/>
      </w:pPr>
      <w:r w:rsidRPr="00B851D8">
        <w:t>•</w:t>
      </w:r>
      <w:r w:rsidRPr="00B851D8">
        <w:tab/>
        <w:t>Correct your paper or electronic medical record</w:t>
      </w:r>
    </w:p>
    <w:p w:rsidR="00B461D2" w:rsidRPr="00B851D8" w:rsidRDefault="00B461D2" w:rsidP="00B851D8">
      <w:pPr>
        <w:pStyle w:val="NoSpacing"/>
        <w:ind w:firstLine="720"/>
      </w:pPr>
      <w:r w:rsidRPr="00B851D8">
        <w:t>•</w:t>
      </w:r>
      <w:r w:rsidRPr="00B851D8">
        <w:tab/>
        <w:t>Request confidential communication</w:t>
      </w:r>
    </w:p>
    <w:p w:rsidR="00B461D2" w:rsidRPr="00B851D8" w:rsidRDefault="00B461D2" w:rsidP="00B851D8">
      <w:pPr>
        <w:pStyle w:val="NoSpacing"/>
        <w:ind w:firstLine="720"/>
      </w:pPr>
      <w:r w:rsidRPr="00B851D8">
        <w:t>•</w:t>
      </w:r>
      <w:r w:rsidRPr="00B851D8">
        <w:tab/>
        <w:t>Ask us to limit the information we share</w:t>
      </w:r>
    </w:p>
    <w:p w:rsidR="00B461D2" w:rsidRPr="00B851D8" w:rsidRDefault="00B461D2" w:rsidP="00B851D8">
      <w:pPr>
        <w:pStyle w:val="NoSpacing"/>
        <w:ind w:firstLine="720"/>
      </w:pPr>
      <w:r w:rsidRPr="00B851D8">
        <w:t>•</w:t>
      </w:r>
      <w:r w:rsidRPr="00B851D8">
        <w:tab/>
        <w:t>Get a list of those with whom we’ve shared your information</w:t>
      </w:r>
    </w:p>
    <w:p w:rsidR="00B461D2" w:rsidRPr="00B851D8" w:rsidRDefault="00B461D2" w:rsidP="00B851D8">
      <w:pPr>
        <w:pStyle w:val="NoSpacing"/>
        <w:ind w:firstLine="720"/>
      </w:pPr>
      <w:r w:rsidRPr="00B851D8">
        <w:t>•</w:t>
      </w:r>
      <w:r w:rsidRPr="00B851D8">
        <w:tab/>
        <w:t>Get a copy of this privacy notice</w:t>
      </w:r>
    </w:p>
    <w:p w:rsidR="00B461D2" w:rsidRPr="00B851D8" w:rsidRDefault="00B461D2" w:rsidP="00B851D8">
      <w:pPr>
        <w:pStyle w:val="NoSpacing"/>
        <w:ind w:firstLine="720"/>
      </w:pPr>
      <w:r w:rsidRPr="00B851D8">
        <w:t>•</w:t>
      </w:r>
      <w:r w:rsidRPr="00B851D8">
        <w:tab/>
        <w:t>Choose someone to act for you</w:t>
      </w:r>
    </w:p>
    <w:p w:rsidR="00B461D2" w:rsidRPr="00B851D8" w:rsidRDefault="00B461D2" w:rsidP="00B851D8">
      <w:pPr>
        <w:pStyle w:val="NoSpacing"/>
        <w:ind w:firstLine="720"/>
      </w:pPr>
      <w:r w:rsidRPr="00B851D8">
        <w:t>•</w:t>
      </w:r>
      <w:r w:rsidRPr="00B851D8">
        <w:tab/>
        <w:t>File a complaint if you believe your privacy rights have been violated</w:t>
      </w:r>
    </w:p>
    <w:p w:rsidR="00024016" w:rsidRPr="00B461D2" w:rsidRDefault="00024016" w:rsidP="00B461D2">
      <w:pPr>
        <w:pStyle w:val="NoSpacing"/>
        <w:rPr>
          <w:sz w:val="24"/>
          <w:szCs w:val="24"/>
        </w:rPr>
      </w:pPr>
    </w:p>
    <w:p w:rsidR="00B461D2" w:rsidRPr="00024016" w:rsidRDefault="00B461D2" w:rsidP="00B461D2">
      <w:pPr>
        <w:pStyle w:val="NoSpacing"/>
        <w:rPr>
          <w:b/>
          <w:sz w:val="32"/>
          <w:szCs w:val="32"/>
        </w:rPr>
      </w:pPr>
      <w:proofErr w:type="gramStart"/>
      <w:r w:rsidRPr="00024016">
        <w:rPr>
          <w:b/>
          <w:sz w:val="32"/>
          <w:szCs w:val="32"/>
        </w:rPr>
        <w:t>Your</w:t>
      </w:r>
      <w:proofErr w:type="gramEnd"/>
      <w:r w:rsidRPr="00024016">
        <w:rPr>
          <w:b/>
          <w:sz w:val="32"/>
          <w:szCs w:val="32"/>
        </w:rPr>
        <w:t xml:space="preserve"> Choices</w:t>
      </w:r>
    </w:p>
    <w:p w:rsidR="00B461D2" w:rsidRPr="00B461D2" w:rsidRDefault="00B461D2" w:rsidP="00B461D2">
      <w:pPr>
        <w:pStyle w:val="NoSpacing"/>
        <w:rPr>
          <w:sz w:val="28"/>
          <w:szCs w:val="28"/>
        </w:rPr>
      </w:pPr>
      <w:r w:rsidRPr="00B461D2">
        <w:rPr>
          <w:sz w:val="28"/>
          <w:szCs w:val="28"/>
        </w:rPr>
        <w:t xml:space="preserve">You have some choices in the way that we use and share information as we: </w:t>
      </w:r>
    </w:p>
    <w:p w:rsidR="00B461D2" w:rsidRPr="00B851D8" w:rsidRDefault="00B461D2" w:rsidP="00B851D8">
      <w:pPr>
        <w:pStyle w:val="NoSpacing"/>
        <w:ind w:firstLine="720"/>
      </w:pPr>
      <w:r w:rsidRPr="00B851D8">
        <w:t>•</w:t>
      </w:r>
      <w:r w:rsidRPr="00B851D8">
        <w:tab/>
        <w:t>Tell family and friends about your condition</w:t>
      </w:r>
    </w:p>
    <w:p w:rsidR="00B461D2" w:rsidRPr="00B851D8" w:rsidRDefault="00B461D2" w:rsidP="00AB0990">
      <w:pPr>
        <w:pStyle w:val="NoSpacing"/>
        <w:ind w:firstLine="720"/>
      </w:pPr>
      <w:r w:rsidRPr="00B851D8">
        <w:t>•</w:t>
      </w:r>
      <w:r w:rsidRPr="00B851D8">
        <w:tab/>
        <w:t>Provide disaster relief</w:t>
      </w:r>
    </w:p>
    <w:p w:rsidR="00B461D2" w:rsidRPr="00B851D8" w:rsidRDefault="00B461D2" w:rsidP="00B851D8">
      <w:pPr>
        <w:pStyle w:val="NoSpacing"/>
        <w:ind w:firstLine="720"/>
      </w:pPr>
      <w:r w:rsidRPr="00B851D8">
        <w:t>•</w:t>
      </w:r>
      <w:r w:rsidRPr="00B851D8">
        <w:tab/>
        <w:t>Market our services</w:t>
      </w:r>
    </w:p>
    <w:p w:rsidR="00B461D2" w:rsidRPr="00B851D8" w:rsidRDefault="00B461D2" w:rsidP="00B851D8">
      <w:pPr>
        <w:pStyle w:val="NoSpacing"/>
        <w:ind w:firstLine="720"/>
      </w:pPr>
      <w:r w:rsidRPr="00B851D8">
        <w:t>•</w:t>
      </w:r>
      <w:r w:rsidRPr="00B851D8">
        <w:tab/>
        <w:t>Raise funds</w:t>
      </w:r>
    </w:p>
    <w:p w:rsidR="00024016" w:rsidRPr="00B461D2" w:rsidRDefault="00024016" w:rsidP="00B461D2">
      <w:pPr>
        <w:pStyle w:val="NoSpacing"/>
        <w:rPr>
          <w:sz w:val="28"/>
          <w:szCs w:val="28"/>
        </w:rPr>
      </w:pPr>
    </w:p>
    <w:p w:rsidR="00B461D2" w:rsidRPr="00024016" w:rsidRDefault="00B461D2" w:rsidP="00B461D2">
      <w:pPr>
        <w:pStyle w:val="NoSpacing"/>
        <w:rPr>
          <w:b/>
          <w:sz w:val="32"/>
          <w:szCs w:val="32"/>
        </w:rPr>
      </w:pPr>
      <w:r w:rsidRPr="00024016">
        <w:rPr>
          <w:b/>
          <w:sz w:val="32"/>
          <w:szCs w:val="32"/>
        </w:rPr>
        <w:t>Our Uses and Disclosures</w:t>
      </w:r>
    </w:p>
    <w:p w:rsidR="00B461D2" w:rsidRPr="00B461D2" w:rsidRDefault="00B461D2" w:rsidP="00B461D2">
      <w:pPr>
        <w:pStyle w:val="NoSpacing"/>
        <w:rPr>
          <w:sz w:val="28"/>
          <w:szCs w:val="28"/>
        </w:rPr>
      </w:pPr>
      <w:r w:rsidRPr="00B461D2">
        <w:rPr>
          <w:sz w:val="28"/>
          <w:szCs w:val="28"/>
        </w:rPr>
        <w:t xml:space="preserve">We may use and share your information as we: </w:t>
      </w:r>
    </w:p>
    <w:p w:rsidR="00B461D2" w:rsidRPr="00B851D8" w:rsidRDefault="00B461D2" w:rsidP="00B851D8">
      <w:pPr>
        <w:pStyle w:val="NoSpacing"/>
        <w:ind w:firstLine="720"/>
      </w:pPr>
      <w:r w:rsidRPr="00B851D8">
        <w:t>•</w:t>
      </w:r>
      <w:r w:rsidRPr="00B851D8">
        <w:tab/>
        <w:t xml:space="preserve"> Treat you</w:t>
      </w:r>
    </w:p>
    <w:p w:rsidR="00B461D2" w:rsidRPr="00B851D8" w:rsidRDefault="00B461D2" w:rsidP="00B851D8">
      <w:pPr>
        <w:pStyle w:val="NoSpacing"/>
        <w:ind w:firstLine="720"/>
      </w:pPr>
      <w:r w:rsidRPr="00B851D8">
        <w:t>•</w:t>
      </w:r>
      <w:r w:rsidRPr="00B851D8">
        <w:tab/>
        <w:t>Run our organization</w:t>
      </w:r>
    </w:p>
    <w:p w:rsidR="00B461D2" w:rsidRPr="00B851D8" w:rsidRDefault="00B461D2" w:rsidP="00B851D8">
      <w:pPr>
        <w:pStyle w:val="NoSpacing"/>
        <w:ind w:firstLine="720"/>
      </w:pPr>
      <w:r w:rsidRPr="00B851D8">
        <w:t>•</w:t>
      </w:r>
      <w:r w:rsidRPr="00B851D8">
        <w:tab/>
        <w:t>Bill for your services</w:t>
      </w:r>
    </w:p>
    <w:p w:rsidR="00B461D2" w:rsidRPr="00B851D8" w:rsidRDefault="00B461D2" w:rsidP="00B851D8">
      <w:pPr>
        <w:pStyle w:val="NoSpacing"/>
        <w:ind w:firstLine="720"/>
      </w:pPr>
      <w:r w:rsidRPr="00B851D8">
        <w:t>•</w:t>
      </w:r>
      <w:r w:rsidRPr="00B851D8">
        <w:tab/>
        <w:t>Help with public health and safety issues</w:t>
      </w:r>
    </w:p>
    <w:p w:rsidR="00B461D2" w:rsidRPr="00B851D8" w:rsidRDefault="00B461D2" w:rsidP="00B851D8">
      <w:pPr>
        <w:pStyle w:val="NoSpacing"/>
        <w:ind w:firstLine="720"/>
      </w:pPr>
      <w:r w:rsidRPr="00B851D8">
        <w:t>•</w:t>
      </w:r>
      <w:r w:rsidRPr="00B851D8">
        <w:tab/>
        <w:t>Do research</w:t>
      </w:r>
    </w:p>
    <w:p w:rsidR="00B461D2" w:rsidRPr="00B851D8" w:rsidRDefault="00B461D2" w:rsidP="00AB0990">
      <w:pPr>
        <w:pStyle w:val="NoSpacing"/>
        <w:ind w:firstLine="720"/>
      </w:pPr>
      <w:r w:rsidRPr="00B851D8">
        <w:t>•</w:t>
      </w:r>
      <w:r w:rsidRPr="00B851D8">
        <w:tab/>
        <w:t>Comply with the law</w:t>
      </w:r>
    </w:p>
    <w:p w:rsidR="00B461D2" w:rsidRPr="00B851D8" w:rsidRDefault="00B461D2" w:rsidP="00B851D8">
      <w:pPr>
        <w:pStyle w:val="NoSpacing"/>
        <w:ind w:left="720"/>
      </w:pPr>
      <w:r w:rsidRPr="00B851D8">
        <w:t>•</w:t>
      </w:r>
      <w:r w:rsidRPr="00B851D8">
        <w:tab/>
        <w:t>Address workers’ compensation, law enforcement, and other government requests</w:t>
      </w:r>
    </w:p>
    <w:p w:rsidR="00B461D2" w:rsidRPr="00B851D8" w:rsidRDefault="00B461D2" w:rsidP="00B851D8">
      <w:pPr>
        <w:pStyle w:val="NoSpacing"/>
        <w:ind w:firstLine="720"/>
      </w:pPr>
      <w:r w:rsidRPr="00B851D8">
        <w:t>•</w:t>
      </w:r>
      <w:r w:rsidRPr="00B851D8">
        <w:tab/>
        <w:t>Respond to lawsuits and legal actions</w:t>
      </w:r>
    </w:p>
    <w:p w:rsidR="00024016" w:rsidRDefault="00024016" w:rsidP="00B461D2">
      <w:pPr>
        <w:pStyle w:val="NoSpacing"/>
        <w:rPr>
          <w:sz w:val="24"/>
          <w:szCs w:val="24"/>
        </w:rPr>
      </w:pPr>
    </w:p>
    <w:p w:rsidR="00024016" w:rsidRDefault="00024016" w:rsidP="00B461D2">
      <w:pPr>
        <w:pStyle w:val="NoSpacing"/>
        <w:rPr>
          <w:sz w:val="24"/>
          <w:szCs w:val="24"/>
        </w:rPr>
      </w:pPr>
    </w:p>
    <w:p w:rsidR="00024016" w:rsidRPr="00024016" w:rsidRDefault="00024016" w:rsidP="00B461D2">
      <w:pPr>
        <w:pStyle w:val="NoSpacing"/>
        <w:rPr>
          <w:sz w:val="24"/>
          <w:szCs w:val="24"/>
        </w:rPr>
      </w:pPr>
    </w:p>
    <w:p w:rsidR="00AB0990" w:rsidRDefault="00AB0990" w:rsidP="00B461D2">
      <w:pPr>
        <w:pStyle w:val="NoSpacing"/>
        <w:rPr>
          <w:sz w:val="28"/>
          <w:szCs w:val="28"/>
        </w:rPr>
      </w:pPr>
    </w:p>
    <w:p w:rsidR="00AB0990" w:rsidRDefault="00AB0990" w:rsidP="00B461D2">
      <w:pPr>
        <w:pStyle w:val="NoSpacing"/>
        <w:rPr>
          <w:sz w:val="28"/>
          <w:szCs w:val="28"/>
        </w:rPr>
      </w:pPr>
    </w:p>
    <w:p w:rsidR="00AB0990" w:rsidRDefault="00AB0990" w:rsidP="00B461D2">
      <w:pPr>
        <w:pStyle w:val="NoSpacing"/>
        <w:rPr>
          <w:sz w:val="28"/>
          <w:szCs w:val="28"/>
        </w:rPr>
      </w:pPr>
    </w:p>
    <w:p w:rsidR="00CD7EE2" w:rsidRDefault="00CD7EE2" w:rsidP="00B461D2">
      <w:pPr>
        <w:pStyle w:val="NoSpacing"/>
        <w:rPr>
          <w:sz w:val="28"/>
          <w:szCs w:val="28"/>
        </w:rPr>
      </w:pPr>
    </w:p>
    <w:p w:rsidR="00B461D2" w:rsidRDefault="00024016" w:rsidP="00B461D2">
      <w:pPr>
        <w:pStyle w:val="NoSpacing"/>
        <w:rPr>
          <w:b/>
          <w:sz w:val="32"/>
          <w:szCs w:val="32"/>
        </w:rPr>
      </w:pPr>
      <w:r>
        <w:rPr>
          <w:sz w:val="28"/>
          <w:szCs w:val="28"/>
        </w:rPr>
        <w:t xml:space="preserve"> </w:t>
      </w:r>
      <w:proofErr w:type="gramStart"/>
      <w:r w:rsidR="00B461D2" w:rsidRPr="00024016">
        <w:rPr>
          <w:b/>
          <w:sz w:val="32"/>
          <w:szCs w:val="32"/>
        </w:rPr>
        <w:t>Your</w:t>
      </w:r>
      <w:proofErr w:type="gramEnd"/>
      <w:r w:rsidR="00B461D2" w:rsidRPr="00024016">
        <w:rPr>
          <w:b/>
          <w:sz w:val="32"/>
          <w:szCs w:val="32"/>
        </w:rPr>
        <w:t xml:space="preserve"> Rights</w:t>
      </w:r>
    </w:p>
    <w:p w:rsidR="00F63252" w:rsidRPr="00024016" w:rsidRDefault="00F63252" w:rsidP="00B461D2">
      <w:pPr>
        <w:pStyle w:val="NoSpacing"/>
        <w:rPr>
          <w:b/>
          <w:sz w:val="32"/>
          <w:szCs w:val="32"/>
        </w:rPr>
      </w:pPr>
    </w:p>
    <w:p w:rsidR="00B461D2" w:rsidRPr="00024016" w:rsidRDefault="00B461D2" w:rsidP="00024016">
      <w:pPr>
        <w:pStyle w:val="NoSpacing"/>
        <w:rPr>
          <w:sz w:val="24"/>
          <w:szCs w:val="24"/>
        </w:rPr>
      </w:pPr>
      <w:r w:rsidRPr="00024016">
        <w:rPr>
          <w:b/>
          <w:sz w:val="24"/>
          <w:szCs w:val="24"/>
        </w:rPr>
        <w:t>When it comes to your health information, you have certain rights.</w:t>
      </w:r>
      <w:r w:rsidRPr="00024016">
        <w:rPr>
          <w:sz w:val="24"/>
          <w:szCs w:val="24"/>
        </w:rPr>
        <w:t xml:space="preserve"> This section explains your rights and some of our responsibilities to help you.</w:t>
      </w:r>
    </w:p>
    <w:p w:rsidR="00024016" w:rsidRPr="00B461D2" w:rsidRDefault="00024016" w:rsidP="00024016">
      <w:pPr>
        <w:pStyle w:val="NoSpacing"/>
        <w:ind w:left="720"/>
        <w:rPr>
          <w:sz w:val="28"/>
          <w:szCs w:val="28"/>
        </w:rPr>
      </w:pPr>
    </w:p>
    <w:p w:rsidR="00B461D2" w:rsidRPr="00024016" w:rsidRDefault="00B461D2" w:rsidP="00024016">
      <w:pPr>
        <w:pStyle w:val="NoSpacing"/>
        <w:rPr>
          <w:b/>
          <w:sz w:val="28"/>
          <w:szCs w:val="28"/>
        </w:rPr>
      </w:pPr>
      <w:r w:rsidRPr="00024016">
        <w:rPr>
          <w:b/>
          <w:sz w:val="28"/>
          <w:szCs w:val="28"/>
        </w:rPr>
        <w:t xml:space="preserve">Get an electronic or paper copy of your medical record </w:t>
      </w:r>
    </w:p>
    <w:p w:rsidR="00B461D2" w:rsidRPr="00F63252" w:rsidRDefault="00B461D2" w:rsidP="00F63252">
      <w:pPr>
        <w:pStyle w:val="NoSpacing"/>
        <w:ind w:left="1440" w:hanging="720"/>
      </w:pPr>
      <w:r w:rsidRPr="00F63252">
        <w:t>•</w:t>
      </w:r>
      <w:r w:rsidRPr="00F63252">
        <w:tab/>
        <w:t xml:space="preserve">You can ask to see or get an electronic or paper copy of your medical record and other health information we have about you. Ask us how to do this. </w:t>
      </w:r>
    </w:p>
    <w:p w:rsidR="00B461D2" w:rsidRPr="00F63252" w:rsidRDefault="00B461D2" w:rsidP="00F63252">
      <w:pPr>
        <w:pStyle w:val="NoSpacing"/>
        <w:ind w:left="1440" w:hanging="720"/>
      </w:pPr>
      <w:r w:rsidRPr="00F63252">
        <w:t>•</w:t>
      </w:r>
      <w:r w:rsidRPr="00F63252">
        <w:tab/>
        <w:t>We will provide a copy or a summary of your health information, usually within 30 days of your request. We may charge a reasonable, cost-based fee.</w:t>
      </w:r>
    </w:p>
    <w:p w:rsidR="00024016" w:rsidRPr="00AE630D" w:rsidRDefault="00024016" w:rsidP="00024016">
      <w:pPr>
        <w:pStyle w:val="NoSpacing"/>
        <w:ind w:left="720" w:hanging="720"/>
        <w:rPr>
          <w:sz w:val="24"/>
          <w:szCs w:val="24"/>
        </w:rPr>
      </w:pPr>
    </w:p>
    <w:p w:rsidR="00024016" w:rsidRPr="00AE630D" w:rsidRDefault="00B461D2" w:rsidP="00024016">
      <w:pPr>
        <w:pStyle w:val="NoSpacing"/>
        <w:rPr>
          <w:b/>
          <w:sz w:val="24"/>
          <w:szCs w:val="24"/>
        </w:rPr>
      </w:pPr>
      <w:r w:rsidRPr="00AE630D">
        <w:rPr>
          <w:b/>
          <w:sz w:val="24"/>
          <w:szCs w:val="24"/>
        </w:rPr>
        <w:t>Ask us to correct your medical record</w:t>
      </w:r>
    </w:p>
    <w:p w:rsidR="00B461D2" w:rsidRPr="00F63252" w:rsidRDefault="00B461D2" w:rsidP="00F63252">
      <w:pPr>
        <w:pStyle w:val="NoSpacing"/>
        <w:ind w:left="1440" w:hanging="720"/>
      </w:pPr>
      <w:r w:rsidRPr="00F63252">
        <w:t>•</w:t>
      </w:r>
      <w:r w:rsidRPr="00F63252">
        <w:tab/>
        <w:t>You can ask us to correct health information about you that you think is incorrect or incomplete. Ask us how to do this.</w:t>
      </w:r>
    </w:p>
    <w:p w:rsidR="00B461D2" w:rsidRPr="00F63252" w:rsidRDefault="00B461D2" w:rsidP="00F63252">
      <w:pPr>
        <w:pStyle w:val="NoSpacing"/>
        <w:ind w:left="720"/>
      </w:pPr>
      <w:r w:rsidRPr="00F63252">
        <w:t>•</w:t>
      </w:r>
      <w:r w:rsidRPr="00F63252">
        <w:tab/>
        <w:t>We may say “no” to your request, but we’ll tell you why in writing within 60 days.</w:t>
      </w:r>
    </w:p>
    <w:p w:rsidR="00024016" w:rsidRPr="00AE630D" w:rsidRDefault="00024016" w:rsidP="00024016">
      <w:pPr>
        <w:pStyle w:val="NoSpacing"/>
        <w:ind w:left="720" w:hanging="720"/>
        <w:rPr>
          <w:sz w:val="24"/>
          <w:szCs w:val="24"/>
        </w:rPr>
      </w:pPr>
    </w:p>
    <w:p w:rsidR="00B461D2" w:rsidRPr="00AE630D" w:rsidRDefault="00B461D2" w:rsidP="00B461D2">
      <w:pPr>
        <w:pStyle w:val="NoSpacing"/>
        <w:rPr>
          <w:b/>
          <w:sz w:val="24"/>
          <w:szCs w:val="24"/>
        </w:rPr>
      </w:pPr>
      <w:r w:rsidRPr="00AE630D">
        <w:rPr>
          <w:b/>
          <w:sz w:val="24"/>
          <w:szCs w:val="24"/>
        </w:rPr>
        <w:t>Request confidential communications</w:t>
      </w:r>
    </w:p>
    <w:p w:rsidR="00B461D2" w:rsidRPr="00F63252" w:rsidRDefault="00B461D2" w:rsidP="00121F57">
      <w:pPr>
        <w:pStyle w:val="NoSpacing"/>
        <w:ind w:left="1440" w:hanging="720"/>
      </w:pPr>
      <w:r w:rsidRPr="00F63252">
        <w:t>•</w:t>
      </w:r>
      <w:r w:rsidRPr="00F63252">
        <w:tab/>
        <w:t>You can ask us to contact you in a specific way (for example, home</w:t>
      </w:r>
      <w:r w:rsidR="005167FE">
        <w:t>, mobile</w:t>
      </w:r>
      <w:r w:rsidRPr="00F63252">
        <w:t xml:space="preserve"> or office phone) or to send mail to a different address. </w:t>
      </w:r>
      <w:r w:rsidR="00121F57">
        <w:t xml:space="preserve"> You may receive artificial, prerecorded, or automated calls and text messages, </w:t>
      </w:r>
      <w:r w:rsidR="00121F57" w:rsidRPr="00121F57">
        <w:t xml:space="preserve">including </w:t>
      </w:r>
      <w:r w:rsidR="00121F57">
        <w:t xml:space="preserve">Athena </w:t>
      </w:r>
      <w:r w:rsidR="00121F57" w:rsidRPr="00121F57">
        <w:t>Communicator communications</w:t>
      </w:r>
      <w:r w:rsidR="00121F57">
        <w:t xml:space="preserve"> unless you specify otherwise.   </w:t>
      </w:r>
    </w:p>
    <w:p w:rsidR="00121F57" w:rsidRDefault="00B461D2" w:rsidP="00121F57">
      <w:pPr>
        <w:pStyle w:val="NoSpacing"/>
        <w:ind w:firstLine="720"/>
      </w:pPr>
      <w:r w:rsidRPr="00F63252">
        <w:t>•</w:t>
      </w:r>
      <w:r w:rsidRPr="00F63252">
        <w:tab/>
        <w:t>We will say “yes” to all reasonable requests.</w:t>
      </w:r>
    </w:p>
    <w:p w:rsidR="00121F57" w:rsidRDefault="00121F57" w:rsidP="00121F57">
      <w:pPr>
        <w:pStyle w:val="NoSpacing"/>
        <w:ind w:left="360"/>
      </w:pPr>
      <w:r>
        <w:t xml:space="preserve">     </w:t>
      </w:r>
    </w:p>
    <w:p w:rsidR="00121F57" w:rsidRPr="00F63252" w:rsidRDefault="00121F57" w:rsidP="00121F57">
      <w:pPr>
        <w:pStyle w:val="NoSpacing"/>
        <w:ind w:left="1440"/>
      </w:pPr>
    </w:p>
    <w:p w:rsidR="00B461D2" w:rsidRPr="00AE630D" w:rsidRDefault="00B461D2" w:rsidP="00B461D2">
      <w:pPr>
        <w:pStyle w:val="NoSpacing"/>
        <w:rPr>
          <w:b/>
          <w:sz w:val="24"/>
          <w:szCs w:val="24"/>
        </w:rPr>
      </w:pPr>
      <w:r w:rsidRPr="00AE630D">
        <w:rPr>
          <w:b/>
          <w:sz w:val="24"/>
          <w:szCs w:val="24"/>
        </w:rPr>
        <w:t>Ask us to limit what we use or share</w:t>
      </w:r>
    </w:p>
    <w:p w:rsidR="00B461D2" w:rsidRPr="00F63252" w:rsidRDefault="00B461D2" w:rsidP="00F63252">
      <w:pPr>
        <w:pStyle w:val="NoSpacing"/>
        <w:ind w:left="1440" w:hanging="720"/>
      </w:pPr>
      <w:r w:rsidRPr="00F63252">
        <w:t>•</w:t>
      </w:r>
      <w:r w:rsidRPr="00F63252">
        <w:tab/>
        <w:t>You can ask us not to use or share certain health information for treatment, payment, or our operations. We are not required to agree to your request, and we may say “no” if it would affect your care.</w:t>
      </w:r>
    </w:p>
    <w:p w:rsidR="00B461D2" w:rsidRPr="00F63252" w:rsidRDefault="00B461D2" w:rsidP="00F63252">
      <w:pPr>
        <w:pStyle w:val="NoSpacing"/>
        <w:ind w:left="1440" w:hanging="720"/>
      </w:pPr>
      <w:r w:rsidRPr="00F63252">
        <w:t>•</w:t>
      </w:r>
      <w:r w:rsidRPr="00F63252">
        <w:tab/>
        <w:t>If you pay for a service or health care item out-of-pocket in full, you can ask us not to share that information for the purpose of payment or our operations with your health insurer. We will say “yes” unless a law requires us to share that information.</w:t>
      </w:r>
    </w:p>
    <w:p w:rsidR="00024016" w:rsidRPr="00AE630D" w:rsidRDefault="00024016" w:rsidP="00024016">
      <w:pPr>
        <w:pStyle w:val="NoSpacing"/>
        <w:ind w:left="720" w:hanging="720"/>
        <w:rPr>
          <w:sz w:val="24"/>
          <w:szCs w:val="24"/>
        </w:rPr>
      </w:pPr>
    </w:p>
    <w:p w:rsidR="00B461D2" w:rsidRPr="00AE630D" w:rsidRDefault="00B461D2" w:rsidP="00B461D2">
      <w:pPr>
        <w:pStyle w:val="NoSpacing"/>
        <w:rPr>
          <w:b/>
          <w:sz w:val="24"/>
          <w:szCs w:val="24"/>
        </w:rPr>
      </w:pPr>
      <w:r w:rsidRPr="00AE630D">
        <w:rPr>
          <w:b/>
          <w:sz w:val="24"/>
          <w:szCs w:val="24"/>
        </w:rPr>
        <w:t>Get a list of those with whom we’ve shared information</w:t>
      </w:r>
    </w:p>
    <w:p w:rsidR="00B461D2" w:rsidRPr="00F63252" w:rsidRDefault="00B461D2" w:rsidP="00F63252">
      <w:pPr>
        <w:pStyle w:val="NoSpacing"/>
        <w:ind w:left="1440" w:hanging="720"/>
      </w:pPr>
      <w:r w:rsidRPr="00F63252">
        <w:t>•</w:t>
      </w:r>
      <w:r w:rsidRPr="00F63252">
        <w:tab/>
        <w:t>You can ask for a list (accounting) of the times we’ve shared your health information for six years prior to the date you ask, who we shared it with, and why.</w:t>
      </w:r>
    </w:p>
    <w:p w:rsidR="00B461D2" w:rsidRPr="00F63252" w:rsidRDefault="00B461D2" w:rsidP="00F63252">
      <w:pPr>
        <w:pStyle w:val="NoSpacing"/>
        <w:ind w:left="1440" w:hanging="720"/>
      </w:pPr>
      <w:r w:rsidRPr="00F63252">
        <w:t>•</w:t>
      </w:r>
      <w:r w:rsidRPr="00F63252">
        <w:tab/>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024016" w:rsidRPr="00B461D2" w:rsidRDefault="00024016" w:rsidP="00024016">
      <w:pPr>
        <w:pStyle w:val="NoSpacing"/>
        <w:ind w:left="720" w:hanging="720"/>
        <w:rPr>
          <w:sz w:val="28"/>
          <w:szCs w:val="28"/>
        </w:rPr>
      </w:pPr>
    </w:p>
    <w:p w:rsidR="00F63252" w:rsidRDefault="00F63252" w:rsidP="00B461D2">
      <w:pPr>
        <w:pStyle w:val="NoSpacing"/>
        <w:rPr>
          <w:b/>
          <w:sz w:val="28"/>
          <w:szCs w:val="28"/>
        </w:rPr>
      </w:pPr>
    </w:p>
    <w:p w:rsidR="00F63252" w:rsidRDefault="00F63252" w:rsidP="00B461D2">
      <w:pPr>
        <w:pStyle w:val="NoSpacing"/>
        <w:rPr>
          <w:b/>
          <w:sz w:val="28"/>
          <w:szCs w:val="28"/>
        </w:rPr>
      </w:pPr>
    </w:p>
    <w:p w:rsidR="00F63252" w:rsidRDefault="00F63252" w:rsidP="00B461D2">
      <w:pPr>
        <w:pStyle w:val="NoSpacing"/>
        <w:rPr>
          <w:b/>
          <w:sz w:val="28"/>
          <w:szCs w:val="28"/>
        </w:rPr>
      </w:pPr>
    </w:p>
    <w:p w:rsidR="004547F0" w:rsidRDefault="004547F0" w:rsidP="00B461D2">
      <w:pPr>
        <w:pStyle w:val="NoSpacing"/>
        <w:rPr>
          <w:b/>
          <w:sz w:val="28"/>
          <w:szCs w:val="28"/>
        </w:rPr>
      </w:pPr>
    </w:p>
    <w:p w:rsidR="00B461D2" w:rsidRPr="00382AC8" w:rsidRDefault="00B461D2" w:rsidP="00B461D2">
      <w:pPr>
        <w:pStyle w:val="NoSpacing"/>
        <w:rPr>
          <w:b/>
          <w:sz w:val="24"/>
          <w:szCs w:val="24"/>
        </w:rPr>
      </w:pPr>
      <w:r w:rsidRPr="00382AC8">
        <w:rPr>
          <w:b/>
          <w:sz w:val="24"/>
          <w:szCs w:val="24"/>
        </w:rPr>
        <w:t>Get a copy of this privacy notice</w:t>
      </w:r>
    </w:p>
    <w:p w:rsidR="00024016" w:rsidRPr="00024016" w:rsidRDefault="00024016" w:rsidP="00B461D2">
      <w:pPr>
        <w:pStyle w:val="NoSpacing"/>
        <w:rPr>
          <w:b/>
          <w:sz w:val="28"/>
          <w:szCs w:val="28"/>
        </w:rPr>
      </w:pPr>
    </w:p>
    <w:p w:rsidR="00B461D2" w:rsidRPr="00382AC8" w:rsidRDefault="00B461D2" w:rsidP="00B461D2">
      <w:pPr>
        <w:pStyle w:val="NoSpacing"/>
      </w:pPr>
      <w:r w:rsidRPr="00382AC8">
        <w:t>You can ask for a paper copy of this notice at any time, even if you have agreed to receive the notice electronically. We will provide you with a paper copy promptly.</w:t>
      </w:r>
    </w:p>
    <w:p w:rsidR="00024016" w:rsidRPr="00B461D2" w:rsidRDefault="00024016" w:rsidP="00B461D2">
      <w:pPr>
        <w:pStyle w:val="NoSpacing"/>
        <w:rPr>
          <w:sz w:val="28"/>
          <w:szCs w:val="28"/>
        </w:rPr>
      </w:pPr>
    </w:p>
    <w:p w:rsidR="00B461D2" w:rsidRPr="00382AC8" w:rsidRDefault="00B461D2" w:rsidP="00B461D2">
      <w:pPr>
        <w:pStyle w:val="NoSpacing"/>
        <w:rPr>
          <w:b/>
          <w:sz w:val="24"/>
          <w:szCs w:val="24"/>
        </w:rPr>
      </w:pPr>
      <w:r w:rsidRPr="00382AC8">
        <w:rPr>
          <w:b/>
          <w:sz w:val="24"/>
          <w:szCs w:val="24"/>
        </w:rPr>
        <w:t>Choose someone to act for you</w:t>
      </w:r>
    </w:p>
    <w:p w:rsidR="00B461D2" w:rsidRPr="00F63252" w:rsidRDefault="00B461D2" w:rsidP="00382AC8">
      <w:pPr>
        <w:pStyle w:val="NoSpacing"/>
        <w:ind w:left="1440" w:hanging="720"/>
      </w:pPr>
      <w:r w:rsidRPr="00F63252">
        <w:t>•</w:t>
      </w:r>
      <w:r w:rsidRPr="00F63252">
        <w:tab/>
        <w:t>If you have given someone medical power of attorney or if someone is your legal guardian, that person can exercise your rights and make choices about your health information.</w:t>
      </w:r>
    </w:p>
    <w:p w:rsidR="00B461D2" w:rsidRDefault="00B461D2" w:rsidP="00F63252">
      <w:pPr>
        <w:pStyle w:val="NoSpacing"/>
        <w:ind w:left="1440" w:hanging="720"/>
      </w:pPr>
      <w:r w:rsidRPr="00F63252">
        <w:t>•</w:t>
      </w:r>
      <w:r w:rsidRPr="00F63252">
        <w:tab/>
        <w:t>We will make sure the person has this authority and can act for you before we take any action.</w:t>
      </w:r>
    </w:p>
    <w:p w:rsidR="00F63252" w:rsidRPr="00F63252" w:rsidRDefault="00F63252" w:rsidP="00F63252">
      <w:pPr>
        <w:pStyle w:val="NoSpacing"/>
        <w:ind w:left="1440" w:hanging="720"/>
      </w:pPr>
    </w:p>
    <w:p w:rsidR="00B461D2" w:rsidRDefault="00B461D2" w:rsidP="00B461D2">
      <w:pPr>
        <w:pStyle w:val="NoSpacing"/>
        <w:rPr>
          <w:b/>
          <w:sz w:val="24"/>
          <w:szCs w:val="24"/>
        </w:rPr>
      </w:pPr>
      <w:r w:rsidRPr="00024016">
        <w:rPr>
          <w:b/>
          <w:sz w:val="24"/>
          <w:szCs w:val="24"/>
        </w:rPr>
        <w:t>File a complaint if you feel your rights are violated</w:t>
      </w:r>
    </w:p>
    <w:p w:rsidR="00B461D2" w:rsidRPr="00F63252" w:rsidRDefault="00B461D2" w:rsidP="00382AC8">
      <w:pPr>
        <w:pStyle w:val="NoSpacing"/>
        <w:ind w:left="1440" w:hanging="720"/>
      </w:pPr>
      <w:r w:rsidRPr="00F63252">
        <w:t>•</w:t>
      </w:r>
      <w:r w:rsidRPr="00F63252">
        <w:tab/>
        <w:t>You can complain if you feel we have violated your rights by contacting us using the information on page 1.</w:t>
      </w:r>
    </w:p>
    <w:p w:rsidR="00B461D2" w:rsidRPr="00F63252" w:rsidRDefault="00B461D2" w:rsidP="00F63252">
      <w:pPr>
        <w:pStyle w:val="NoSpacing"/>
        <w:ind w:left="1440" w:hanging="720"/>
      </w:pPr>
      <w:r w:rsidRPr="00F63252">
        <w:t>•</w:t>
      </w:r>
      <w:r w:rsidRPr="00F63252">
        <w:tab/>
        <w:t>You can file a complaint with the U.S. Department of Health and Human Services Office for Civil Rights by sending a letter to 200 Independence Avenue, S.W., Washington, D.C. 20201, calling 1-877-696-6775, or visiting www.hhs.gov/ocr/privacy/hipaa/complaints/.</w:t>
      </w:r>
    </w:p>
    <w:p w:rsidR="00B461D2" w:rsidRPr="00F63252" w:rsidRDefault="00B461D2" w:rsidP="00F63252">
      <w:pPr>
        <w:pStyle w:val="NoSpacing"/>
        <w:ind w:firstLine="720"/>
      </w:pPr>
      <w:r w:rsidRPr="00F63252">
        <w:t>•</w:t>
      </w:r>
      <w:r w:rsidRPr="00F63252">
        <w:tab/>
        <w:t>We will not retaliate against you for filing a complaint.</w:t>
      </w:r>
    </w:p>
    <w:p w:rsidR="00B461D2" w:rsidRPr="00B461D2" w:rsidRDefault="00B461D2" w:rsidP="00B461D2">
      <w:pPr>
        <w:pStyle w:val="NoSpacing"/>
        <w:rPr>
          <w:sz w:val="28"/>
          <w:szCs w:val="28"/>
        </w:rPr>
      </w:pPr>
    </w:p>
    <w:p w:rsidR="00382AC8" w:rsidRPr="00382AC8" w:rsidRDefault="00B461D2" w:rsidP="00382AC8">
      <w:pPr>
        <w:rPr>
          <w:b/>
          <w:sz w:val="24"/>
          <w:szCs w:val="24"/>
        </w:rPr>
      </w:pPr>
      <w:proofErr w:type="gramStart"/>
      <w:r w:rsidRPr="00382AC8">
        <w:rPr>
          <w:b/>
          <w:sz w:val="24"/>
          <w:szCs w:val="24"/>
        </w:rPr>
        <w:t>Your</w:t>
      </w:r>
      <w:proofErr w:type="gramEnd"/>
      <w:r w:rsidRPr="00382AC8">
        <w:rPr>
          <w:b/>
          <w:sz w:val="24"/>
          <w:szCs w:val="24"/>
        </w:rPr>
        <w:t xml:space="preserve"> Choices</w:t>
      </w:r>
    </w:p>
    <w:p w:rsidR="00B461D2" w:rsidRPr="003E79C5" w:rsidRDefault="00B461D2" w:rsidP="00382AC8">
      <w:r w:rsidRPr="003E79C5">
        <w:rPr>
          <w:b/>
        </w:rPr>
        <w:t>For certain health information, you can tell us your choices about what we share.</w:t>
      </w:r>
      <w:r w:rsidRPr="003E79C5">
        <w:t xml:space="preserve"> If you have a clear preference for how we share your information in the situations described below, talk to us. Tell us what you want us to do, and we will follow your instructions.</w:t>
      </w:r>
    </w:p>
    <w:p w:rsidR="00AE630D" w:rsidRPr="00AE630D" w:rsidRDefault="00AE630D" w:rsidP="00B461D2">
      <w:pPr>
        <w:pStyle w:val="NoSpacing"/>
        <w:rPr>
          <w:sz w:val="24"/>
          <w:szCs w:val="24"/>
        </w:rPr>
      </w:pPr>
    </w:p>
    <w:p w:rsidR="00B461D2" w:rsidRPr="00382AC8" w:rsidRDefault="00B461D2" w:rsidP="00B461D2">
      <w:pPr>
        <w:pStyle w:val="NoSpacing"/>
      </w:pPr>
      <w:r w:rsidRPr="00382AC8">
        <w:t>In these cases, you have both the right and choice to tell us to:</w:t>
      </w:r>
    </w:p>
    <w:p w:rsidR="00AE630D" w:rsidRPr="00AE630D" w:rsidRDefault="00AE630D" w:rsidP="00B461D2">
      <w:pPr>
        <w:pStyle w:val="NoSpacing"/>
        <w:rPr>
          <w:sz w:val="24"/>
          <w:szCs w:val="24"/>
        </w:rPr>
      </w:pPr>
    </w:p>
    <w:p w:rsidR="00B461D2" w:rsidRPr="00382AC8" w:rsidRDefault="00B461D2" w:rsidP="00F63252">
      <w:pPr>
        <w:pStyle w:val="NoSpacing"/>
        <w:ind w:firstLine="720"/>
      </w:pPr>
      <w:r w:rsidRPr="00382AC8">
        <w:t>•</w:t>
      </w:r>
      <w:r w:rsidRPr="00382AC8">
        <w:tab/>
        <w:t>Share information with your family, close friends, or others involved in your care</w:t>
      </w:r>
    </w:p>
    <w:p w:rsidR="00B461D2" w:rsidRPr="00382AC8" w:rsidRDefault="00B461D2" w:rsidP="00F63252">
      <w:pPr>
        <w:pStyle w:val="NoSpacing"/>
        <w:ind w:firstLine="720"/>
      </w:pPr>
      <w:r w:rsidRPr="00382AC8">
        <w:t>•</w:t>
      </w:r>
      <w:r w:rsidRPr="00382AC8">
        <w:tab/>
        <w:t>Share information in a disaster relief situation</w:t>
      </w:r>
    </w:p>
    <w:p w:rsidR="00B461D2" w:rsidRPr="00382AC8" w:rsidRDefault="00B461D2" w:rsidP="00F63252">
      <w:pPr>
        <w:pStyle w:val="NoSpacing"/>
        <w:ind w:firstLine="720"/>
      </w:pPr>
      <w:r w:rsidRPr="00382AC8">
        <w:t>•</w:t>
      </w:r>
      <w:r w:rsidRPr="00382AC8">
        <w:tab/>
        <w:t>Include your information in a hospital directory</w:t>
      </w:r>
    </w:p>
    <w:p w:rsidR="00AE630D" w:rsidRPr="00AE630D" w:rsidRDefault="00AE630D" w:rsidP="00B461D2">
      <w:pPr>
        <w:pStyle w:val="NoSpacing"/>
        <w:rPr>
          <w:sz w:val="24"/>
          <w:szCs w:val="24"/>
        </w:rPr>
      </w:pPr>
    </w:p>
    <w:p w:rsidR="00B461D2" w:rsidRPr="00F63252" w:rsidRDefault="00B461D2" w:rsidP="00F63252">
      <w:pPr>
        <w:pStyle w:val="NoSpacing"/>
        <w:ind w:left="720"/>
        <w:rPr>
          <w:i/>
        </w:rPr>
      </w:pPr>
      <w:r w:rsidRPr="00F63252">
        <w:rPr>
          <w:i/>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3E79C5" w:rsidRPr="00AE630D" w:rsidRDefault="003E79C5" w:rsidP="00B461D2">
      <w:pPr>
        <w:pStyle w:val="NoSpacing"/>
        <w:rPr>
          <w:i/>
          <w:sz w:val="24"/>
          <w:szCs w:val="24"/>
        </w:rPr>
      </w:pPr>
    </w:p>
    <w:p w:rsidR="003E79C5" w:rsidRPr="00382AC8" w:rsidRDefault="00B461D2" w:rsidP="00B461D2">
      <w:pPr>
        <w:pStyle w:val="NoSpacing"/>
      </w:pPr>
      <w:r w:rsidRPr="00382AC8">
        <w:t xml:space="preserve">In these cases we never share your information unless you give us written </w:t>
      </w:r>
    </w:p>
    <w:p w:rsidR="00B461D2" w:rsidRPr="00382AC8" w:rsidRDefault="00B461D2" w:rsidP="00B461D2">
      <w:pPr>
        <w:pStyle w:val="NoSpacing"/>
      </w:pPr>
      <w:proofErr w:type="gramStart"/>
      <w:r w:rsidRPr="00382AC8">
        <w:t>permission</w:t>
      </w:r>
      <w:proofErr w:type="gramEnd"/>
      <w:r w:rsidRPr="00382AC8">
        <w:t>:</w:t>
      </w:r>
    </w:p>
    <w:p w:rsidR="00B461D2" w:rsidRPr="00382AC8" w:rsidRDefault="00B461D2" w:rsidP="00F63252">
      <w:pPr>
        <w:pStyle w:val="NoSpacing"/>
        <w:ind w:firstLine="720"/>
      </w:pPr>
      <w:r w:rsidRPr="00B461D2">
        <w:rPr>
          <w:sz w:val="28"/>
          <w:szCs w:val="28"/>
        </w:rPr>
        <w:t>•</w:t>
      </w:r>
      <w:r w:rsidRPr="003E79C5">
        <w:rPr>
          <w:sz w:val="24"/>
          <w:szCs w:val="24"/>
        </w:rPr>
        <w:tab/>
      </w:r>
      <w:r w:rsidRPr="00382AC8">
        <w:t>Marketing purposes</w:t>
      </w:r>
    </w:p>
    <w:p w:rsidR="00B461D2" w:rsidRPr="00382AC8" w:rsidRDefault="00B461D2" w:rsidP="00F63252">
      <w:pPr>
        <w:pStyle w:val="NoSpacing"/>
        <w:ind w:firstLine="720"/>
      </w:pPr>
      <w:r w:rsidRPr="00382AC8">
        <w:t>•</w:t>
      </w:r>
      <w:r w:rsidRPr="00382AC8">
        <w:tab/>
        <w:t>Sale of your information</w:t>
      </w:r>
    </w:p>
    <w:p w:rsidR="00B461D2" w:rsidRPr="00382AC8" w:rsidRDefault="00B461D2" w:rsidP="00F63252">
      <w:pPr>
        <w:pStyle w:val="NoSpacing"/>
        <w:ind w:firstLine="720"/>
      </w:pPr>
      <w:r w:rsidRPr="00382AC8">
        <w:t>•</w:t>
      </w:r>
      <w:r w:rsidRPr="00382AC8">
        <w:tab/>
        <w:t>Most sharing of psychotherapy notes</w:t>
      </w:r>
    </w:p>
    <w:p w:rsidR="003E79C5" w:rsidRPr="00B461D2" w:rsidRDefault="003E79C5" w:rsidP="00B461D2">
      <w:pPr>
        <w:pStyle w:val="NoSpacing"/>
        <w:rPr>
          <w:sz w:val="28"/>
          <w:szCs w:val="28"/>
        </w:rPr>
      </w:pPr>
    </w:p>
    <w:p w:rsidR="00382AC8" w:rsidRDefault="00B461D2" w:rsidP="00B461D2">
      <w:pPr>
        <w:pStyle w:val="NoSpacing"/>
        <w:rPr>
          <w:sz w:val="24"/>
          <w:szCs w:val="24"/>
        </w:rPr>
      </w:pPr>
      <w:r w:rsidRPr="003E79C5">
        <w:rPr>
          <w:sz w:val="24"/>
          <w:szCs w:val="24"/>
        </w:rPr>
        <w:t>In the case of fundraising:</w:t>
      </w:r>
    </w:p>
    <w:p w:rsidR="00B461D2" w:rsidRDefault="00B461D2" w:rsidP="00B461D2">
      <w:pPr>
        <w:pStyle w:val="NoSpacing"/>
        <w:rPr>
          <w:sz w:val="24"/>
          <w:szCs w:val="24"/>
        </w:rPr>
      </w:pPr>
      <w:r w:rsidRPr="003E79C5">
        <w:rPr>
          <w:sz w:val="24"/>
          <w:szCs w:val="24"/>
        </w:rPr>
        <w:t>•</w:t>
      </w:r>
      <w:r w:rsidRPr="003E79C5">
        <w:rPr>
          <w:sz w:val="24"/>
          <w:szCs w:val="24"/>
        </w:rPr>
        <w:tab/>
        <w:t>We may contact you for fundraising efforts, but you can tell us not to contact you again.</w:t>
      </w:r>
    </w:p>
    <w:p w:rsidR="003E79C5" w:rsidRDefault="003E79C5" w:rsidP="00B461D2">
      <w:pPr>
        <w:pStyle w:val="NoSpacing"/>
        <w:rPr>
          <w:sz w:val="24"/>
          <w:szCs w:val="24"/>
        </w:rPr>
      </w:pPr>
    </w:p>
    <w:p w:rsidR="00B461D2" w:rsidRDefault="00B461D2" w:rsidP="00B461D2">
      <w:pPr>
        <w:pStyle w:val="NoSpacing"/>
        <w:rPr>
          <w:b/>
          <w:sz w:val="28"/>
          <w:szCs w:val="28"/>
        </w:rPr>
      </w:pPr>
      <w:r w:rsidRPr="003E79C5">
        <w:rPr>
          <w:b/>
          <w:sz w:val="28"/>
          <w:szCs w:val="28"/>
        </w:rPr>
        <w:t>Our Uses and Disclosures</w:t>
      </w:r>
    </w:p>
    <w:p w:rsidR="003E79C5" w:rsidRPr="003E79C5" w:rsidRDefault="003E79C5" w:rsidP="00B461D2">
      <w:pPr>
        <w:pStyle w:val="NoSpacing"/>
        <w:rPr>
          <w:b/>
          <w:sz w:val="28"/>
          <w:szCs w:val="28"/>
        </w:rPr>
      </w:pPr>
    </w:p>
    <w:p w:rsidR="003E79C5" w:rsidRPr="003E79C5" w:rsidRDefault="00B461D2" w:rsidP="00B461D2">
      <w:pPr>
        <w:pStyle w:val="NoSpacing"/>
        <w:rPr>
          <w:b/>
          <w:sz w:val="24"/>
          <w:szCs w:val="24"/>
        </w:rPr>
      </w:pPr>
      <w:r w:rsidRPr="003E79C5">
        <w:rPr>
          <w:b/>
          <w:sz w:val="24"/>
          <w:szCs w:val="24"/>
        </w:rPr>
        <w:t xml:space="preserve">How do we typically use or share your health information? </w:t>
      </w:r>
    </w:p>
    <w:p w:rsidR="00B461D2" w:rsidRDefault="00B461D2" w:rsidP="00B461D2">
      <w:pPr>
        <w:pStyle w:val="NoSpacing"/>
        <w:rPr>
          <w:sz w:val="28"/>
          <w:szCs w:val="28"/>
        </w:rPr>
      </w:pPr>
      <w:r w:rsidRPr="00B461D2">
        <w:rPr>
          <w:sz w:val="28"/>
          <w:szCs w:val="28"/>
        </w:rPr>
        <w:t>We typically use or share your health in</w:t>
      </w:r>
      <w:r w:rsidR="003E79C5">
        <w:rPr>
          <w:sz w:val="28"/>
          <w:szCs w:val="28"/>
        </w:rPr>
        <w:t>formation in the following ways.</w:t>
      </w:r>
    </w:p>
    <w:p w:rsidR="003E79C5" w:rsidRPr="00B461D2" w:rsidRDefault="003E79C5" w:rsidP="00B461D2">
      <w:pPr>
        <w:pStyle w:val="NoSpacing"/>
        <w:rPr>
          <w:sz w:val="28"/>
          <w:szCs w:val="28"/>
        </w:rPr>
      </w:pPr>
    </w:p>
    <w:p w:rsidR="00B461D2" w:rsidRDefault="00B461D2" w:rsidP="00B461D2">
      <w:pPr>
        <w:pStyle w:val="NoSpacing"/>
        <w:rPr>
          <w:sz w:val="28"/>
          <w:szCs w:val="28"/>
        </w:rPr>
      </w:pPr>
      <w:r w:rsidRPr="00B461D2">
        <w:rPr>
          <w:sz w:val="28"/>
          <w:szCs w:val="28"/>
        </w:rPr>
        <w:t>Treat you</w:t>
      </w:r>
    </w:p>
    <w:p w:rsidR="003E79C5" w:rsidRPr="00B461D2" w:rsidRDefault="003E79C5" w:rsidP="00B461D2">
      <w:pPr>
        <w:pStyle w:val="NoSpacing"/>
        <w:rPr>
          <w:sz w:val="28"/>
          <w:szCs w:val="28"/>
        </w:rPr>
      </w:pPr>
    </w:p>
    <w:p w:rsidR="00B461D2" w:rsidRDefault="00B461D2" w:rsidP="007D5B76">
      <w:pPr>
        <w:pStyle w:val="NoSpacing"/>
        <w:ind w:firstLine="720"/>
      </w:pPr>
      <w:r w:rsidRPr="007D5B76">
        <w:t>We can use your health information and share it with other professionals who are treating you.</w:t>
      </w:r>
    </w:p>
    <w:p w:rsidR="007D5B76" w:rsidRPr="007D5B76" w:rsidRDefault="007D5B76" w:rsidP="007D5B76">
      <w:pPr>
        <w:pStyle w:val="NoSpacing"/>
        <w:ind w:firstLine="720"/>
      </w:pPr>
    </w:p>
    <w:p w:rsidR="00B461D2" w:rsidRPr="007D5B76" w:rsidRDefault="00F017F4" w:rsidP="007D5B76">
      <w:pPr>
        <w:pStyle w:val="NoSpacing"/>
        <w:ind w:left="720"/>
      </w:pPr>
      <w:r>
        <w:t>Example: A D</w:t>
      </w:r>
      <w:r w:rsidR="00B461D2" w:rsidRPr="007D5B76">
        <w:t>octor</w:t>
      </w:r>
      <w:r>
        <w:t xml:space="preserve">/Nurse Practitioner </w:t>
      </w:r>
      <w:r w:rsidRPr="007D5B76">
        <w:t>treating</w:t>
      </w:r>
      <w:r w:rsidR="00B461D2" w:rsidRPr="007D5B76">
        <w:t xml:space="preserve"> </w:t>
      </w:r>
      <w:r>
        <w:t>you for an injury asks another D</w:t>
      </w:r>
      <w:r w:rsidR="00B461D2" w:rsidRPr="007D5B76">
        <w:t>octor</w:t>
      </w:r>
      <w:r>
        <w:t>/Nurse Practitioner</w:t>
      </w:r>
      <w:r w:rsidR="00B461D2" w:rsidRPr="007D5B76">
        <w:t xml:space="preserve"> about your overall health condition.</w:t>
      </w:r>
    </w:p>
    <w:p w:rsidR="00B461D2" w:rsidRPr="00B461D2" w:rsidRDefault="00B461D2" w:rsidP="00B461D2">
      <w:pPr>
        <w:pStyle w:val="NoSpacing"/>
        <w:rPr>
          <w:sz w:val="28"/>
          <w:szCs w:val="28"/>
        </w:rPr>
      </w:pPr>
    </w:p>
    <w:p w:rsidR="00B461D2" w:rsidRPr="00B461D2" w:rsidRDefault="00B461D2" w:rsidP="00B461D2">
      <w:pPr>
        <w:pStyle w:val="NoSpacing"/>
        <w:rPr>
          <w:sz w:val="28"/>
          <w:szCs w:val="28"/>
        </w:rPr>
      </w:pPr>
      <w:r w:rsidRPr="00B461D2">
        <w:rPr>
          <w:sz w:val="28"/>
          <w:szCs w:val="28"/>
        </w:rPr>
        <w:t>Run our organization</w:t>
      </w:r>
    </w:p>
    <w:p w:rsidR="00B461D2" w:rsidRDefault="00B461D2" w:rsidP="007D5B76">
      <w:pPr>
        <w:pStyle w:val="NoSpacing"/>
        <w:ind w:left="720"/>
      </w:pPr>
      <w:r w:rsidRPr="007D5B76">
        <w:t>We can use and share your health information to run our practice, improve your care, and contact you when necessary.</w:t>
      </w:r>
    </w:p>
    <w:p w:rsidR="007D5B76" w:rsidRPr="007D5B76" w:rsidRDefault="007D5B76" w:rsidP="007D5B76">
      <w:pPr>
        <w:pStyle w:val="NoSpacing"/>
        <w:ind w:left="720"/>
      </w:pPr>
    </w:p>
    <w:p w:rsidR="00B461D2" w:rsidRPr="007D5B76" w:rsidRDefault="00B461D2" w:rsidP="007D5B76">
      <w:pPr>
        <w:pStyle w:val="NoSpacing"/>
        <w:ind w:firstLine="720"/>
      </w:pPr>
      <w:r w:rsidRPr="007D5B76">
        <w:t xml:space="preserve">Example: We use health information about you to manage your treatment and services. </w:t>
      </w:r>
    </w:p>
    <w:p w:rsidR="00B461D2" w:rsidRPr="00B461D2" w:rsidRDefault="00B461D2" w:rsidP="00B461D2">
      <w:pPr>
        <w:pStyle w:val="NoSpacing"/>
        <w:rPr>
          <w:sz w:val="28"/>
          <w:szCs w:val="28"/>
        </w:rPr>
      </w:pPr>
    </w:p>
    <w:p w:rsidR="00B461D2" w:rsidRDefault="00B461D2" w:rsidP="00B461D2">
      <w:pPr>
        <w:pStyle w:val="NoSpacing"/>
        <w:rPr>
          <w:sz w:val="28"/>
          <w:szCs w:val="28"/>
        </w:rPr>
      </w:pPr>
      <w:r w:rsidRPr="00B461D2">
        <w:rPr>
          <w:sz w:val="28"/>
          <w:szCs w:val="28"/>
        </w:rPr>
        <w:t>Bill for your services</w:t>
      </w:r>
    </w:p>
    <w:p w:rsidR="00DE5D99" w:rsidRPr="00B461D2" w:rsidRDefault="00DE5D99" w:rsidP="00B461D2">
      <w:pPr>
        <w:pStyle w:val="NoSpacing"/>
        <w:rPr>
          <w:sz w:val="28"/>
          <w:szCs w:val="28"/>
        </w:rPr>
      </w:pPr>
    </w:p>
    <w:p w:rsidR="00B461D2" w:rsidRPr="00DE5D99" w:rsidRDefault="00B461D2" w:rsidP="00DE5D99">
      <w:pPr>
        <w:pStyle w:val="NoSpacing"/>
        <w:ind w:left="720"/>
      </w:pPr>
      <w:r w:rsidRPr="00DE5D99">
        <w:t xml:space="preserve">We can use and share your health information to bill and get payment from health plans or other entities. </w:t>
      </w:r>
    </w:p>
    <w:p w:rsidR="00B461D2" w:rsidRPr="00DE5D99" w:rsidRDefault="00B461D2" w:rsidP="00B461D2">
      <w:pPr>
        <w:pStyle w:val="NoSpacing"/>
      </w:pPr>
    </w:p>
    <w:p w:rsidR="00B461D2" w:rsidRPr="00DE5D99" w:rsidRDefault="00B461D2" w:rsidP="00DE5D99">
      <w:pPr>
        <w:pStyle w:val="NoSpacing"/>
        <w:ind w:left="720"/>
      </w:pPr>
      <w:r w:rsidRPr="00DE5D99">
        <w:t xml:space="preserve">Example: We give information about you to your health insurance plan so it will pay for your services. </w:t>
      </w:r>
    </w:p>
    <w:p w:rsidR="00B461D2" w:rsidRPr="00B461D2" w:rsidRDefault="00B461D2" w:rsidP="00B461D2">
      <w:pPr>
        <w:pStyle w:val="NoSpacing"/>
        <w:rPr>
          <w:sz w:val="28"/>
          <w:szCs w:val="28"/>
        </w:rPr>
      </w:pPr>
    </w:p>
    <w:p w:rsidR="00B461D2" w:rsidRPr="001C70B7" w:rsidRDefault="00B461D2" w:rsidP="00B461D2">
      <w:pPr>
        <w:pStyle w:val="NoSpacing"/>
        <w:rPr>
          <w:b/>
          <w:sz w:val="28"/>
          <w:szCs w:val="28"/>
        </w:rPr>
      </w:pPr>
      <w:r w:rsidRPr="001C70B7">
        <w:rPr>
          <w:b/>
          <w:sz w:val="28"/>
          <w:szCs w:val="28"/>
        </w:rPr>
        <w:t xml:space="preserve">How else can we use or share your health information? </w:t>
      </w:r>
    </w:p>
    <w:p w:rsidR="00B461D2" w:rsidRPr="00DE5D99" w:rsidRDefault="00B461D2" w:rsidP="00B461D2">
      <w:pPr>
        <w:pStyle w:val="NoSpacing"/>
      </w:pPr>
      <w:r w:rsidRPr="00DE5D99">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roofErr w:type="gramStart"/>
      <w:r w:rsidRPr="00DE5D99">
        <w:t xml:space="preserve">For more information see: </w:t>
      </w:r>
      <w:hyperlink r:id="rId13" w:history="1">
        <w:r w:rsidR="001C70B7" w:rsidRPr="00DE5D99">
          <w:rPr>
            <w:rStyle w:val="Hyperlink"/>
          </w:rPr>
          <w:t>www.hhs.gov/ocr/privacy/hipaa/understanding/consumers/index.html</w:t>
        </w:r>
      </w:hyperlink>
      <w:r w:rsidRPr="00DE5D99">
        <w:t>.</w:t>
      </w:r>
      <w:proofErr w:type="gramEnd"/>
    </w:p>
    <w:p w:rsidR="001C70B7" w:rsidRPr="001C70B7" w:rsidRDefault="001C70B7" w:rsidP="00B461D2">
      <w:pPr>
        <w:pStyle w:val="NoSpacing"/>
        <w:rPr>
          <w:sz w:val="24"/>
          <w:szCs w:val="24"/>
        </w:rPr>
      </w:pPr>
    </w:p>
    <w:p w:rsidR="00B461D2" w:rsidRDefault="00B461D2" w:rsidP="00B461D2">
      <w:pPr>
        <w:pStyle w:val="NoSpacing"/>
        <w:rPr>
          <w:b/>
          <w:sz w:val="24"/>
          <w:szCs w:val="24"/>
        </w:rPr>
      </w:pPr>
      <w:r w:rsidRPr="001C70B7">
        <w:rPr>
          <w:b/>
          <w:sz w:val="24"/>
          <w:szCs w:val="24"/>
        </w:rPr>
        <w:t>Help with public health and safety issues</w:t>
      </w:r>
    </w:p>
    <w:p w:rsidR="001C70B7" w:rsidRPr="001C70B7" w:rsidRDefault="001C70B7" w:rsidP="00B461D2">
      <w:pPr>
        <w:pStyle w:val="NoSpacing"/>
        <w:rPr>
          <w:b/>
          <w:sz w:val="24"/>
          <w:szCs w:val="24"/>
        </w:rPr>
      </w:pPr>
    </w:p>
    <w:p w:rsidR="001C70B7" w:rsidRDefault="00B461D2" w:rsidP="00B461D2">
      <w:pPr>
        <w:pStyle w:val="NoSpacing"/>
        <w:rPr>
          <w:sz w:val="24"/>
          <w:szCs w:val="24"/>
        </w:rPr>
      </w:pPr>
      <w:r w:rsidRPr="001C70B7">
        <w:rPr>
          <w:sz w:val="24"/>
          <w:szCs w:val="24"/>
        </w:rPr>
        <w:t>We can share health information about you for certain situations such as:</w:t>
      </w:r>
    </w:p>
    <w:p w:rsidR="00B461D2" w:rsidRPr="001C70B7" w:rsidRDefault="00B461D2" w:rsidP="00B461D2">
      <w:pPr>
        <w:pStyle w:val="NoSpacing"/>
        <w:rPr>
          <w:sz w:val="24"/>
          <w:szCs w:val="24"/>
        </w:rPr>
      </w:pPr>
      <w:r w:rsidRPr="001C70B7">
        <w:rPr>
          <w:sz w:val="24"/>
          <w:szCs w:val="24"/>
        </w:rPr>
        <w:t xml:space="preserve"> </w:t>
      </w:r>
    </w:p>
    <w:p w:rsidR="00B461D2" w:rsidRPr="001C70B7" w:rsidRDefault="00B461D2" w:rsidP="00B461D2">
      <w:pPr>
        <w:pStyle w:val="NoSpacing"/>
        <w:rPr>
          <w:sz w:val="24"/>
          <w:szCs w:val="24"/>
        </w:rPr>
      </w:pPr>
      <w:r w:rsidRPr="001C70B7">
        <w:rPr>
          <w:sz w:val="24"/>
          <w:szCs w:val="24"/>
        </w:rPr>
        <w:t>•</w:t>
      </w:r>
      <w:r w:rsidRPr="001C70B7">
        <w:rPr>
          <w:sz w:val="24"/>
          <w:szCs w:val="24"/>
        </w:rPr>
        <w:tab/>
        <w:t>Preventing disease</w:t>
      </w:r>
    </w:p>
    <w:p w:rsidR="00B461D2" w:rsidRPr="001C70B7" w:rsidRDefault="00B461D2" w:rsidP="00B461D2">
      <w:pPr>
        <w:pStyle w:val="NoSpacing"/>
        <w:rPr>
          <w:sz w:val="24"/>
          <w:szCs w:val="24"/>
        </w:rPr>
      </w:pPr>
      <w:r w:rsidRPr="001C70B7">
        <w:rPr>
          <w:sz w:val="24"/>
          <w:szCs w:val="24"/>
        </w:rPr>
        <w:t>•</w:t>
      </w:r>
      <w:r w:rsidRPr="001C70B7">
        <w:rPr>
          <w:sz w:val="24"/>
          <w:szCs w:val="24"/>
        </w:rPr>
        <w:tab/>
        <w:t>Helping with product recalls</w:t>
      </w:r>
    </w:p>
    <w:p w:rsidR="00B461D2" w:rsidRPr="001C70B7" w:rsidRDefault="00B461D2" w:rsidP="00B461D2">
      <w:pPr>
        <w:pStyle w:val="NoSpacing"/>
        <w:rPr>
          <w:sz w:val="24"/>
          <w:szCs w:val="24"/>
        </w:rPr>
      </w:pPr>
      <w:r w:rsidRPr="001C70B7">
        <w:rPr>
          <w:sz w:val="24"/>
          <w:szCs w:val="24"/>
        </w:rPr>
        <w:t>•</w:t>
      </w:r>
      <w:r w:rsidRPr="001C70B7">
        <w:rPr>
          <w:sz w:val="24"/>
          <w:szCs w:val="24"/>
        </w:rPr>
        <w:tab/>
        <w:t>Reporting adverse reactions to medications</w:t>
      </w:r>
    </w:p>
    <w:p w:rsidR="00B461D2" w:rsidRPr="001C70B7" w:rsidRDefault="00B461D2" w:rsidP="00B461D2">
      <w:pPr>
        <w:pStyle w:val="NoSpacing"/>
        <w:rPr>
          <w:sz w:val="24"/>
          <w:szCs w:val="24"/>
        </w:rPr>
      </w:pPr>
      <w:r w:rsidRPr="001C70B7">
        <w:rPr>
          <w:sz w:val="24"/>
          <w:szCs w:val="24"/>
        </w:rPr>
        <w:lastRenderedPageBreak/>
        <w:t>•</w:t>
      </w:r>
      <w:r w:rsidRPr="001C70B7">
        <w:rPr>
          <w:sz w:val="24"/>
          <w:szCs w:val="24"/>
        </w:rPr>
        <w:tab/>
        <w:t>Reporting suspected abuse, neglect, or domestic violence</w:t>
      </w:r>
    </w:p>
    <w:p w:rsidR="00B461D2" w:rsidRDefault="00B461D2" w:rsidP="00B461D2">
      <w:pPr>
        <w:pStyle w:val="NoSpacing"/>
        <w:rPr>
          <w:sz w:val="24"/>
          <w:szCs w:val="24"/>
        </w:rPr>
      </w:pPr>
      <w:r w:rsidRPr="001C70B7">
        <w:rPr>
          <w:sz w:val="24"/>
          <w:szCs w:val="24"/>
        </w:rPr>
        <w:t>•</w:t>
      </w:r>
      <w:r w:rsidRPr="001C70B7">
        <w:rPr>
          <w:sz w:val="24"/>
          <w:szCs w:val="24"/>
        </w:rPr>
        <w:tab/>
        <w:t>Preventing or reducing a serious threat to anyone’s health or safety</w:t>
      </w:r>
    </w:p>
    <w:p w:rsidR="001C70B7" w:rsidRDefault="001C70B7" w:rsidP="00B461D2">
      <w:pPr>
        <w:pStyle w:val="NoSpacing"/>
        <w:rPr>
          <w:sz w:val="24"/>
          <w:szCs w:val="24"/>
        </w:rPr>
      </w:pPr>
    </w:p>
    <w:p w:rsidR="001C70B7" w:rsidRDefault="001C70B7" w:rsidP="00B461D2">
      <w:pPr>
        <w:pStyle w:val="NoSpacing"/>
        <w:rPr>
          <w:sz w:val="24"/>
          <w:szCs w:val="24"/>
        </w:rPr>
      </w:pPr>
    </w:p>
    <w:p w:rsidR="001C70B7" w:rsidRDefault="001C70B7" w:rsidP="00B461D2">
      <w:pPr>
        <w:pStyle w:val="NoSpacing"/>
        <w:rPr>
          <w:sz w:val="24"/>
          <w:szCs w:val="24"/>
        </w:rPr>
      </w:pPr>
    </w:p>
    <w:p w:rsidR="001C70B7" w:rsidRPr="001C70B7" w:rsidRDefault="001C70B7" w:rsidP="00B461D2">
      <w:pPr>
        <w:pStyle w:val="NoSpacing"/>
        <w:rPr>
          <w:sz w:val="24"/>
          <w:szCs w:val="24"/>
        </w:rPr>
      </w:pPr>
    </w:p>
    <w:p w:rsidR="00B461D2" w:rsidRDefault="00B461D2" w:rsidP="00B461D2">
      <w:pPr>
        <w:pStyle w:val="NoSpacing"/>
        <w:rPr>
          <w:b/>
          <w:sz w:val="24"/>
          <w:szCs w:val="24"/>
        </w:rPr>
      </w:pPr>
      <w:r w:rsidRPr="001C70B7">
        <w:rPr>
          <w:b/>
          <w:sz w:val="24"/>
          <w:szCs w:val="24"/>
        </w:rPr>
        <w:t>Do research</w:t>
      </w:r>
    </w:p>
    <w:p w:rsidR="001C70B7" w:rsidRPr="001C70B7" w:rsidRDefault="001C70B7" w:rsidP="00B461D2">
      <w:pPr>
        <w:pStyle w:val="NoSpacing"/>
        <w:rPr>
          <w:b/>
          <w:sz w:val="24"/>
          <w:szCs w:val="24"/>
        </w:rPr>
      </w:pPr>
    </w:p>
    <w:p w:rsidR="00B461D2" w:rsidRDefault="00B461D2" w:rsidP="001C70B7">
      <w:pPr>
        <w:pStyle w:val="NoSpacing"/>
        <w:ind w:firstLine="720"/>
        <w:rPr>
          <w:sz w:val="24"/>
          <w:szCs w:val="24"/>
        </w:rPr>
      </w:pPr>
      <w:r w:rsidRPr="001C70B7">
        <w:rPr>
          <w:sz w:val="24"/>
          <w:szCs w:val="24"/>
        </w:rPr>
        <w:t>We can use or share your information for health research.</w:t>
      </w:r>
    </w:p>
    <w:p w:rsidR="001C70B7" w:rsidRPr="001C70B7" w:rsidRDefault="001C70B7" w:rsidP="001C70B7">
      <w:pPr>
        <w:pStyle w:val="NoSpacing"/>
        <w:ind w:firstLine="720"/>
        <w:rPr>
          <w:sz w:val="24"/>
          <w:szCs w:val="24"/>
        </w:rPr>
      </w:pPr>
    </w:p>
    <w:p w:rsidR="00B461D2" w:rsidRDefault="00B461D2" w:rsidP="001C70B7">
      <w:pPr>
        <w:pStyle w:val="NoSpacing"/>
        <w:rPr>
          <w:b/>
          <w:sz w:val="24"/>
          <w:szCs w:val="24"/>
        </w:rPr>
      </w:pPr>
      <w:r w:rsidRPr="001C70B7">
        <w:rPr>
          <w:b/>
          <w:sz w:val="24"/>
          <w:szCs w:val="24"/>
        </w:rPr>
        <w:t>Comply with the law</w:t>
      </w:r>
    </w:p>
    <w:p w:rsidR="001C70B7" w:rsidRPr="001C70B7" w:rsidRDefault="001C70B7" w:rsidP="001C70B7">
      <w:pPr>
        <w:pStyle w:val="NoSpacing"/>
        <w:rPr>
          <w:b/>
          <w:sz w:val="24"/>
          <w:szCs w:val="24"/>
        </w:rPr>
      </w:pPr>
    </w:p>
    <w:p w:rsidR="00B461D2" w:rsidRDefault="00B461D2" w:rsidP="00B851D8">
      <w:pPr>
        <w:pStyle w:val="NoSpacing"/>
        <w:ind w:left="720"/>
        <w:rPr>
          <w:sz w:val="24"/>
          <w:szCs w:val="24"/>
        </w:rPr>
      </w:pPr>
      <w:r w:rsidRPr="001C70B7">
        <w:rPr>
          <w:sz w:val="24"/>
          <w:szCs w:val="24"/>
        </w:rPr>
        <w:t>We will share information about you if state or federal laws require it, including with the Department of Health and Human Services if it wants to see that we’re complying with federal privacy law.</w:t>
      </w:r>
    </w:p>
    <w:p w:rsidR="001C70B7" w:rsidRPr="001C70B7" w:rsidRDefault="001C70B7" w:rsidP="00B461D2">
      <w:pPr>
        <w:pStyle w:val="NoSpacing"/>
        <w:rPr>
          <w:sz w:val="24"/>
          <w:szCs w:val="24"/>
        </w:rPr>
      </w:pPr>
    </w:p>
    <w:p w:rsidR="00B461D2" w:rsidRPr="00B851D8" w:rsidRDefault="00B461D2" w:rsidP="00B461D2">
      <w:pPr>
        <w:pStyle w:val="NoSpacing"/>
        <w:rPr>
          <w:b/>
          <w:sz w:val="24"/>
          <w:szCs w:val="24"/>
        </w:rPr>
      </w:pPr>
      <w:r w:rsidRPr="00B851D8">
        <w:rPr>
          <w:b/>
          <w:sz w:val="24"/>
          <w:szCs w:val="24"/>
        </w:rPr>
        <w:t>Respond to organ and tissue donation requests</w:t>
      </w:r>
    </w:p>
    <w:p w:rsidR="001C70B7" w:rsidRPr="00B461D2" w:rsidRDefault="001C70B7" w:rsidP="00B461D2">
      <w:pPr>
        <w:pStyle w:val="NoSpacing"/>
        <w:rPr>
          <w:sz w:val="28"/>
          <w:szCs w:val="28"/>
        </w:rPr>
      </w:pPr>
    </w:p>
    <w:p w:rsidR="00B461D2" w:rsidRDefault="00B461D2" w:rsidP="00B851D8">
      <w:pPr>
        <w:pStyle w:val="NoSpacing"/>
        <w:ind w:firstLine="720"/>
        <w:rPr>
          <w:sz w:val="24"/>
          <w:szCs w:val="24"/>
        </w:rPr>
      </w:pPr>
      <w:r w:rsidRPr="001C70B7">
        <w:rPr>
          <w:sz w:val="24"/>
          <w:szCs w:val="24"/>
        </w:rPr>
        <w:t>We can share health information about you with organ procurement organizations.</w:t>
      </w:r>
    </w:p>
    <w:p w:rsidR="001C70B7" w:rsidRPr="001C70B7" w:rsidRDefault="001C70B7" w:rsidP="00B461D2">
      <w:pPr>
        <w:pStyle w:val="NoSpacing"/>
        <w:rPr>
          <w:sz w:val="24"/>
          <w:szCs w:val="24"/>
        </w:rPr>
      </w:pPr>
    </w:p>
    <w:p w:rsidR="00B461D2" w:rsidRPr="00B851D8" w:rsidRDefault="00B461D2" w:rsidP="00B461D2">
      <w:pPr>
        <w:pStyle w:val="NoSpacing"/>
        <w:rPr>
          <w:b/>
          <w:sz w:val="24"/>
          <w:szCs w:val="24"/>
        </w:rPr>
      </w:pPr>
      <w:r w:rsidRPr="00B851D8">
        <w:rPr>
          <w:b/>
          <w:sz w:val="24"/>
          <w:szCs w:val="24"/>
        </w:rPr>
        <w:t>Work with a medical examiner or funeral director</w:t>
      </w:r>
    </w:p>
    <w:p w:rsidR="001C70B7" w:rsidRPr="00B461D2" w:rsidRDefault="001C70B7" w:rsidP="00B461D2">
      <w:pPr>
        <w:pStyle w:val="NoSpacing"/>
        <w:rPr>
          <w:sz w:val="28"/>
          <w:szCs w:val="28"/>
        </w:rPr>
      </w:pPr>
    </w:p>
    <w:p w:rsidR="00B461D2" w:rsidRDefault="00B461D2" w:rsidP="001C70B7">
      <w:pPr>
        <w:pStyle w:val="NoSpacing"/>
        <w:ind w:left="720"/>
        <w:rPr>
          <w:sz w:val="24"/>
          <w:szCs w:val="24"/>
        </w:rPr>
      </w:pPr>
      <w:r w:rsidRPr="001C70B7">
        <w:rPr>
          <w:sz w:val="24"/>
          <w:szCs w:val="24"/>
        </w:rPr>
        <w:t>We can share health information with a coroner, medical examiner, or funeral director when an individual dies.</w:t>
      </w:r>
    </w:p>
    <w:p w:rsidR="00B851D8" w:rsidRPr="001C70B7" w:rsidRDefault="00B851D8" w:rsidP="001C70B7">
      <w:pPr>
        <w:pStyle w:val="NoSpacing"/>
        <w:ind w:left="720"/>
        <w:rPr>
          <w:sz w:val="24"/>
          <w:szCs w:val="24"/>
        </w:rPr>
      </w:pPr>
    </w:p>
    <w:p w:rsidR="00B461D2" w:rsidRDefault="00B461D2" w:rsidP="00B461D2">
      <w:pPr>
        <w:pStyle w:val="NoSpacing"/>
        <w:rPr>
          <w:b/>
          <w:sz w:val="24"/>
          <w:szCs w:val="24"/>
        </w:rPr>
      </w:pPr>
      <w:r w:rsidRPr="00B851D8">
        <w:rPr>
          <w:b/>
          <w:sz w:val="24"/>
          <w:szCs w:val="24"/>
        </w:rPr>
        <w:t>Address workers’ compensation, law enforcement, and other government requests</w:t>
      </w:r>
    </w:p>
    <w:p w:rsidR="00B851D8" w:rsidRPr="00B851D8" w:rsidRDefault="00B851D8" w:rsidP="00B461D2">
      <w:pPr>
        <w:pStyle w:val="NoSpacing"/>
        <w:rPr>
          <w:b/>
          <w:sz w:val="24"/>
          <w:szCs w:val="24"/>
        </w:rPr>
      </w:pPr>
    </w:p>
    <w:p w:rsidR="00B461D2" w:rsidRDefault="00B461D2" w:rsidP="00B461D2">
      <w:pPr>
        <w:pStyle w:val="NoSpacing"/>
        <w:rPr>
          <w:sz w:val="28"/>
          <w:szCs w:val="28"/>
        </w:rPr>
      </w:pPr>
      <w:r w:rsidRPr="00B461D2">
        <w:rPr>
          <w:sz w:val="28"/>
          <w:szCs w:val="28"/>
        </w:rPr>
        <w:t>We can use or share health information about you:</w:t>
      </w:r>
    </w:p>
    <w:p w:rsidR="00B851D8" w:rsidRPr="00B461D2" w:rsidRDefault="00B851D8" w:rsidP="00B461D2">
      <w:pPr>
        <w:pStyle w:val="NoSpacing"/>
        <w:rPr>
          <w:sz w:val="28"/>
          <w:szCs w:val="28"/>
        </w:rPr>
      </w:pPr>
    </w:p>
    <w:p w:rsidR="00B461D2" w:rsidRPr="00B851D8" w:rsidRDefault="00B461D2" w:rsidP="00DE5D99">
      <w:pPr>
        <w:pStyle w:val="NoSpacing"/>
        <w:ind w:firstLine="720"/>
        <w:rPr>
          <w:sz w:val="24"/>
          <w:szCs w:val="24"/>
        </w:rPr>
      </w:pPr>
      <w:r w:rsidRPr="00B461D2">
        <w:rPr>
          <w:sz w:val="28"/>
          <w:szCs w:val="28"/>
        </w:rPr>
        <w:t>•</w:t>
      </w:r>
      <w:r w:rsidRPr="00B461D2">
        <w:rPr>
          <w:sz w:val="28"/>
          <w:szCs w:val="28"/>
        </w:rPr>
        <w:tab/>
      </w:r>
      <w:r w:rsidRPr="00B851D8">
        <w:rPr>
          <w:sz w:val="24"/>
          <w:szCs w:val="24"/>
        </w:rPr>
        <w:t>For workers’ compensation claims</w:t>
      </w:r>
    </w:p>
    <w:p w:rsidR="00B461D2" w:rsidRPr="00B851D8" w:rsidRDefault="00B461D2" w:rsidP="00DE5D99">
      <w:pPr>
        <w:pStyle w:val="NoSpacing"/>
        <w:ind w:firstLine="720"/>
        <w:rPr>
          <w:sz w:val="24"/>
          <w:szCs w:val="24"/>
        </w:rPr>
      </w:pPr>
      <w:r w:rsidRPr="00B851D8">
        <w:rPr>
          <w:sz w:val="24"/>
          <w:szCs w:val="24"/>
        </w:rPr>
        <w:t>•</w:t>
      </w:r>
      <w:r w:rsidRPr="00B851D8">
        <w:rPr>
          <w:sz w:val="24"/>
          <w:szCs w:val="24"/>
        </w:rPr>
        <w:tab/>
        <w:t>For law enforcement purposes or with a law enforcement official</w:t>
      </w:r>
    </w:p>
    <w:p w:rsidR="00B461D2" w:rsidRPr="00B851D8" w:rsidRDefault="00B461D2" w:rsidP="00DE5D99">
      <w:pPr>
        <w:pStyle w:val="NoSpacing"/>
        <w:ind w:firstLine="720"/>
        <w:rPr>
          <w:sz w:val="24"/>
          <w:szCs w:val="24"/>
        </w:rPr>
      </w:pPr>
      <w:r w:rsidRPr="00B851D8">
        <w:rPr>
          <w:sz w:val="24"/>
          <w:szCs w:val="24"/>
        </w:rPr>
        <w:t>•</w:t>
      </w:r>
      <w:r w:rsidRPr="00B851D8">
        <w:rPr>
          <w:sz w:val="24"/>
          <w:szCs w:val="24"/>
        </w:rPr>
        <w:tab/>
        <w:t>With health oversight agencies for activities authorized by law</w:t>
      </w:r>
    </w:p>
    <w:p w:rsidR="00B461D2" w:rsidRDefault="00B461D2" w:rsidP="00DE5D99">
      <w:pPr>
        <w:pStyle w:val="NoSpacing"/>
        <w:ind w:left="1440" w:hanging="720"/>
        <w:rPr>
          <w:sz w:val="24"/>
          <w:szCs w:val="24"/>
        </w:rPr>
      </w:pPr>
      <w:r w:rsidRPr="00B851D8">
        <w:rPr>
          <w:sz w:val="24"/>
          <w:szCs w:val="24"/>
        </w:rPr>
        <w:t>•</w:t>
      </w:r>
      <w:r w:rsidRPr="00B851D8">
        <w:rPr>
          <w:sz w:val="24"/>
          <w:szCs w:val="24"/>
        </w:rPr>
        <w:tab/>
        <w:t>For special government functions such as military, national security, and presidential protective services</w:t>
      </w:r>
    </w:p>
    <w:p w:rsidR="00610D72" w:rsidRPr="00B851D8" w:rsidRDefault="00610D72" w:rsidP="00DE5D99">
      <w:pPr>
        <w:pStyle w:val="NoSpacing"/>
        <w:ind w:left="1440" w:hanging="720"/>
        <w:rPr>
          <w:sz w:val="24"/>
          <w:szCs w:val="24"/>
        </w:rPr>
      </w:pPr>
    </w:p>
    <w:p w:rsidR="00B461D2" w:rsidRPr="00B851D8" w:rsidRDefault="00B461D2" w:rsidP="00B851D8">
      <w:pPr>
        <w:pStyle w:val="NoSpacing"/>
        <w:rPr>
          <w:b/>
          <w:sz w:val="24"/>
          <w:szCs w:val="24"/>
        </w:rPr>
      </w:pPr>
      <w:r w:rsidRPr="00B851D8">
        <w:rPr>
          <w:b/>
          <w:sz w:val="24"/>
          <w:szCs w:val="24"/>
        </w:rPr>
        <w:t>Respond to lawsuits and legal actions</w:t>
      </w:r>
    </w:p>
    <w:p w:rsidR="00B461D2" w:rsidRDefault="00B461D2" w:rsidP="00B851D8">
      <w:pPr>
        <w:pStyle w:val="NoSpacing"/>
        <w:ind w:left="720"/>
        <w:rPr>
          <w:sz w:val="24"/>
          <w:szCs w:val="24"/>
        </w:rPr>
      </w:pPr>
      <w:r w:rsidRPr="00B851D8">
        <w:rPr>
          <w:sz w:val="24"/>
          <w:szCs w:val="24"/>
        </w:rPr>
        <w:t>We can share health information about you in response to a court or administrative order, or in response to a subpoena.</w:t>
      </w:r>
    </w:p>
    <w:p w:rsidR="00B851D8" w:rsidRPr="00B851D8" w:rsidRDefault="00B851D8" w:rsidP="00B851D8">
      <w:pPr>
        <w:pStyle w:val="NoSpacing"/>
        <w:ind w:left="720"/>
        <w:rPr>
          <w:sz w:val="24"/>
          <w:szCs w:val="24"/>
        </w:rPr>
      </w:pPr>
    </w:p>
    <w:p w:rsidR="00CD7EE2" w:rsidRDefault="00CD7EE2" w:rsidP="00B461D2">
      <w:pPr>
        <w:pStyle w:val="NoSpacing"/>
        <w:rPr>
          <w:b/>
          <w:sz w:val="28"/>
          <w:szCs w:val="28"/>
        </w:rPr>
      </w:pPr>
    </w:p>
    <w:p w:rsidR="00CD7EE2" w:rsidRDefault="00CD7EE2" w:rsidP="00B461D2">
      <w:pPr>
        <w:pStyle w:val="NoSpacing"/>
        <w:rPr>
          <w:b/>
          <w:sz w:val="28"/>
          <w:szCs w:val="28"/>
        </w:rPr>
      </w:pPr>
    </w:p>
    <w:p w:rsidR="00CD7EE2" w:rsidRDefault="00CD7EE2" w:rsidP="00B461D2">
      <w:pPr>
        <w:pStyle w:val="NoSpacing"/>
        <w:rPr>
          <w:b/>
          <w:sz w:val="28"/>
          <w:szCs w:val="28"/>
        </w:rPr>
      </w:pPr>
    </w:p>
    <w:p w:rsidR="00CD7EE2" w:rsidRDefault="00CD7EE2" w:rsidP="00B461D2">
      <w:pPr>
        <w:pStyle w:val="NoSpacing"/>
        <w:rPr>
          <w:b/>
          <w:sz w:val="28"/>
          <w:szCs w:val="28"/>
        </w:rPr>
      </w:pPr>
    </w:p>
    <w:p w:rsidR="00CD7EE2" w:rsidRDefault="00CD7EE2" w:rsidP="00B461D2">
      <w:pPr>
        <w:pStyle w:val="NoSpacing"/>
        <w:rPr>
          <w:b/>
          <w:sz w:val="28"/>
          <w:szCs w:val="28"/>
        </w:rPr>
      </w:pPr>
    </w:p>
    <w:p w:rsidR="00CD7EE2" w:rsidRDefault="00CD7EE2" w:rsidP="00B461D2">
      <w:pPr>
        <w:pStyle w:val="NoSpacing"/>
        <w:rPr>
          <w:b/>
          <w:sz w:val="28"/>
          <w:szCs w:val="28"/>
        </w:rPr>
      </w:pPr>
    </w:p>
    <w:p w:rsidR="00B461D2" w:rsidRPr="00B851D8" w:rsidRDefault="00B461D2" w:rsidP="00B461D2">
      <w:pPr>
        <w:pStyle w:val="NoSpacing"/>
        <w:rPr>
          <w:b/>
          <w:sz w:val="28"/>
          <w:szCs w:val="28"/>
        </w:rPr>
      </w:pPr>
      <w:r w:rsidRPr="00B851D8">
        <w:rPr>
          <w:b/>
          <w:sz w:val="28"/>
          <w:szCs w:val="28"/>
        </w:rPr>
        <w:t>Our Responsibilities</w:t>
      </w:r>
    </w:p>
    <w:p w:rsidR="00B851D8" w:rsidRPr="00B461D2" w:rsidRDefault="00B851D8" w:rsidP="00B461D2">
      <w:pPr>
        <w:pStyle w:val="NoSpacing"/>
        <w:rPr>
          <w:sz w:val="28"/>
          <w:szCs w:val="28"/>
        </w:rPr>
      </w:pPr>
    </w:p>
    <w:p w:rsidR="00B461D2" w:rsidRPr="00B851D8" w:rsidRDefault="00B461D2" w:rsidP="00B851D8">
      <w:pPr>
        <w:pStyle w:val="NoSpacing"/>
        <w:ind w:left="720" w:hanging="720"/>
        <w:rPr>
          <w:sz w:val="24"/>
          <w:szCs w:val="24"/>
        </w:rPr>
      </w:pPr>
      <w:r w:rsidRPr="00B461D2">
        <w:rPr>
          <w:sz w:val="28"/>
          <w:szCs w:val="28"/>
        </w:rPr>
        <w:t>•</w:t>
      </w:r>
      <w:r w:rsidRPr="00B461D2">
        <w:rPr>
          <w:sz w:val="28"/>
          <w:szCs w:val="28"/>
        </w:rPr>
        <w:tab/>
      </w:r>
      <w:r w:rsidRPr="00B851D8">
        <w:rPr>
          <w:sz w:val="24"/>
          <w:szCs w:val="24"/>
        </w:rPr>
        <w:t xml:space="preserve">We are required by law to maintain the privacy and security of your protected health information. </w:t>
      </w:r>
    </w:p>
    <w:p w:rsidR="00B461D2" w:rsidRPr="00B851D8" w:rsidRDefault="00B461D2" w:rsidP="00B851D8">
      <w:pPr>
        <w:pStyle w:val="NoSpacing"/>
        <w:ind w:left="720" w:hanging="720"/>
        <w:rPr>
          <w:sz w:val="24"/>
          <w:szCs w:val="24"/>
        </w:rPr>
      </w:pPr>
      <w:r w:rsidRPr="00B851D8">
        <w:rPr>
          <w:sz w:val="24"/>
          <w:szCs w:val="24"/>
        </w:rPr>
        <w:t>•</w:t>
      </w:r>
      <w:r w:rsidRPr="00B851D8">
        <w:rPr>
          <w:sz w:val="24"/>
          <w:szCs w:val="24"/>
        </w:rPr>
        <w:tab/>
        <w:t>We will let you know promptly if a breach occurs that may have compromised the privacy or security of your information.</w:t>
      </w:r>
    </w:p>
    <w:p w:rsidR="00B461D2" w:rsidRPr="00610D72" w:rsidRDefault="00B461D2" w:rsidP="00B851D8">
      <w:pPr>
        <w:pStyle w:val="NoSpacing"/>
        <w:ind w:left="720" w:hanging="720"/>
      </w:pPr>
      <w:r w:rsidRPr="00610D72">
        <w:t>•</w:t>
      </w:r>
      <w:r w:rsidRPr="00610D72">
        <w:tab/>
        <w:t xml:space="preserve">We must follow the duties and privacy practices described in this notice and give you a copy of it. </w:t>
      </w:r>
    </w:p>
    <w:p w:rsidR="00B461D2" w:rsidRPr="00610D72" w:rsidRDefault="00B461D2" w:rsidP="00610D72">
      <w:pPr>
        <w:pStyle w:val="NoSpacing"/>
        <w:ind w:left="720" w:hanging="720"/>
      </w:pPr>
      <w:r w:rsidRPr="00610D72">
        <w:t>•</w:t>
      </w:r>
      <w:r w:rsidRPr="00610D72">
        <w:tab/>
        <w:t xml:space="preserve">We will not use or share your information other than as described here unless you tell us we can in writing. If you tell us we can, you may change your mind at any time. Let us know in writing if you change your mind. </w:t>
      </w:r>
    </w:p>
    <w:p w:rsidR="00B461D2" w:rsidRDefault="00B461D2" w:rsidP="00610D72">
      <w:pPr>
        <w:pStyle w:val="NoSpacing"/>
        <w:ind w:left="720"/>
        <w:rPr>
          <w:sz w:val="28"/>
          <w:szCs w:val="28"/>
        </w:rPr>
      </w:pPr>
      <w:r w:rsidRPr="00B461D2">
        <w:rPr>
          <w:sz w:val="28"/>
          <w:szCs w:val="28"/>
        </w:rPr>
        <w:t xml:space="preserve">For more information see: </w:t>
      </w:r>
    </w:p>
    <w:p w:rsidR="00281E51" w:rsidRDefault="0046591C" w:rsidP="00610D72">
      <w:pPr>
        <w:pStyle w:val="NoSpacing"/>
        <w:ind w:left="720"/>
        <w:rPr>
          <w:sz w:val="28"/>
          <w:szCs w:val="28"/>
        </w:rPr>
      </w:pPr>
      <w:hyperlink r:id="rId14" w:history="1">
        <w:r w:rsidR="00281E51" w:rsidRPr="00EF6706">
          <w:rPr>
            <w:rStyle w:val="Hyperlink"/>
            <w:sz w:val="28"/>
            <w:szCs w:val="28"/>
          </w:rPr>
          <w:t>www.hhs.gov/ocr/privacy/hipaa/understanding/consumers/noticepp.html</w:t>
        </w:r>
      </w:hyperlink>
      <w:r w:rsidR="00281E51" w:rsidRPr="00281E51">
        <w:rPr>
          <w:sz w:val="28"/>
          <w:szCs w:val="28"/>
        </w:rPr>
        <w:t>.</w:t>
      </w:r>
    </w:p>
    <w:p w:rsidR="00281E51" w:rsidRDefault="00281E51" w:rsidP="00610D72">
      <w:pPr>
        <w:pStyle w:val="NoSpacing"/>
        <w:ind w:left="720"/>
        <w:rPr>
          <w:sz w:val="28"/>
          <w:szCs w:val="28"/>
        </w:rPr>
      </w:pPr>
    </w:p>
    <w:p w:rsidR="00B461D2" w:rsidRDefault="00B461D2" w:rsidP="00610D72">
      <w:pPr>
        <w:pStyle w:val="NoSpacing"/>
        <w:rPr>
          <w:sz w:val="28"/>
          <w:szCs w:val="28"/>
        </w:rPr>
      </w:pPr>
      <w:r w:rsidRPr="00B461D2">
        <w:rPr>
          <w:sz w:val="28"/>
          <w:szCs w:val="28"/>
        </w:rPr>
        <w:t>Changes to the Terms of this Notice</w:t>
      </w:r>
    </w:p>
    <w:p w:rsidR="00610D72" w:rsidRPr="00B461D2" w:rsidRDefault="00610D72" w:rsidP="00610D72">
      <w:pPr>
        <w:pStyle w:val="NoSpacing"/>
        <w:rPr>
          <w:sz w:val="28"/>
          <w:szCs w:val="28"/>
        </w:rPr>
      </w:pPr>
    </w:p>
    <w:p w:rsidR="00B461D2" w:rsidRPr="009B49F2" w:rsidRDefault="00B461D2" w:rsidP="00610D72">
      <w:pPr>
        <w:pStyle w:val="NoSpacing"/>
        <w:ind w:left="720"/>
        <w:rPr>
          <w:sz w:val="24"/>
          <w:szCs w:val="24"/>
        </w:rPr>
      </w:pPr>
      <w:r w:rsidRPr="009B49F2">
        <w:rPr>
          <w:sz w:val="24"/>
          <w:szCs w:val="24"/>
        </w:rPr>
        <w:t>We can change the terms of this notice, and the changes will apply to all information we have about you. The new notice will be available upon request, in our office, and on our web site.</w:t>
      </w:r>
    </w:p>
    <w:p w:rsidR="00B461D2" w:rsidRPr="00B461D2" w:rsidRDefault="00B461D2" w:rsidP="00B461D2">
      <w:pPr>
        <w:pStyle w:val="NoSpacing"/>
        <w:rPr>
          <w:sz w:val="28"/>
          <w:szCs w:val="28"/>
        </w:rPr>
      </w:pPr>
    </w:p>
    <w:p w:rsidR="00B461D2" w:rsidRDefault="00B461D2" w:rsidP="00B461D2">
      <w:pPr>
        <w:pStyle w:val="NoSpacing"/>
        <w:rPr>
          <w:sz w:val="28"/>
          <w:szCs w:val="28"/>
        </w:rPr>
      </w:pPr>
      <w:r w:rsidRPr="00B461D2">
        <w:rPr>
          <w:sz w:val="28"/>
          <w:szCs w:val="28"/>
        </w:rPr>
        <w:t>Other Instructions for Notice</w:t>
      </w:r>
    </w:p>
    <w:p w:rsidR="009B49F2" w:rsidRPr="00B461D2" w:rsidRDefault="009B49F2" w:rsidP="00B461D2">
      <w:pPr>
        <w:pStyle w:val="NoSpacing"/>
        <w:rPr>
          <w:sz w:val="28"/>
          <w:szCs w:val="28"/>
        </w:rPr>
      </w:pPr>
    </w:p>
    <w:p w:rsidR="00B461D2" w:rsidRPr="009B49F2" w:rsidRDefault="00B461D2" w:rsidP="00B461D2">
      <w:pPr>
        <w:pStyle w:val="NoSpacing"/>
        <w:rPr>
          <w:sz w:val="24"/>
          <w:szCs w:val="24"/>
        </w:rPr>
      </w:pPr>
      <w:r w:rsidRPr="009B49F2">
        <w:rPr>
          <w:sz w:val="24"/>
          <w:szCs w:val="24"/>
        </w:rPr>
        <w:t>•</w:t>
      </w:r>
      <w:r w:rsidRPr="009B49F2">
        <w:rPr>
          <w:sz w:val="24"/>
          <w:szCs w:val="24"/>
        </w:rPr>
        <w:tab/>
      </w:r>
      <w:r w:rsidR="002E03EF">
        <w:rPr>
          <w:sz w:val="24"/>
          <w:szCs w:val="24"/>
        </w:rPr>
        <w:t>September 1, 2013</w:t>
      </w:r>
    </w:p>
    <w:p w:rsidR="004B604B" w:rsidRDefault="00B461D2" w:rsidP="009B49F2">
      <w:pPr>
        <w:pStyle w:val="NoSpacing"/>
        <w:ind w:left="720" w:hanging="720"/>
        <w:rPr>
          <w:sz w:val="24"/>
          <w:szCs w:val="24"/>
        </w:rPr>
      </w:pPr>
      <w:r w:rsidRPr="009B49F2">
        <w:rPr>
          <w:sz w:val="24"/>
          <w:szCs w:val="24"/>
        </w:rPr>
        <w:t>•</w:t>
      </w:r>
      <w:r w:rsidRPr="009B49F2">
        <w:rPr>
          <w:sz w:val="24"/>
          <w:szCs w:val="24"/>
        </w:rPr>
        <w:tab/>
      </w:r>
      <w:r w:rsidR="004B604B">
        <w:rPr>
          <w:sz w:val="24"/>
          <w:szCs w:val="24"/>
        </w:rPr>
        <w:t xml:space="preserve">Family Clinic </w:t>
      </w:r>
      <w:r w:rsidR="007A2060">
        <w:rPr>
          <w:sz w:val="24"/>
          <w:szCs w:val="24"/>
        </w:rPr>
        <w:t>of</w:t>
      </w:r>
      <w:r w:rsidR="004B604B">
        <w:rPr>
          <w:sz w:val="24"/>
          <w:szCs w:val="24"/>
        </w:rPr>
        <w:t xml:space="preserve"> Ville Platte</w:t>
      </w:r>
    </w:p>
    <w:p w:rsidR="004B604B" w:rsidRDefault="0046591C" w:rsidP="004B604B">
      <w:pPr>
        <w:pStyle w:val="NoSpacing"/>
        <w:ind w:left="720"/>
        <w:rPr>
          <w:sz w:val="24"/>
          <w:szCs w:val="24"/>
        </w:rPr>
      </w:pPr>
      <w:hyperlink r:id="rId15" w:history="1">
        <w:r w:rsidR="004B604B" w:rsidRPr="00914A17">
          <w:rPr>
            <w:rStyle w:val="Hyperlink"/>
            <w:sz w:val="24"/>
            <w:szCs w:val="24"/>
          </w:rPr>
          <w:t>tfcovp@gmail.com</w:t>
        </w:r>
      </w:hyperlink>
    </w:p>
    <w:p w:rsidR="00B461D2" w:rsidRPr="009B49F2" w:rsidRDefault="004B604B" w:rsidP="004B604B">
      <w:pPr>
        <w:pStyle w:val="NoSpacing"/>
        <w:ind w:left="720"/>
        <w:rPr>
          <w:sz w:val="24"/>
          <w:szCs w:val="24"/>
        </w:rPr>
      </w:pPr>
      <w:r>
        <w:rPr>
          <w:sz w:val="24"/>
          <w:szCs w:val="24"/>
        </w:rPr>
        <w:t>337.363.3180</w:t>
      </w:r>
      <w:r>
        <w:rPr>
          <w:sz w:val="24"/>
          <w:szCs w:val="24"/>
        </w:rPr>
        <w:tab/>
      </w:r>
    </w:p>
    <w:p w:rsidR="00B461D2" w:rsidRPr="009B49F2" w:rsidRDefault="00B461D2" w:rsidP="009B49F2">
      <w:pPr>
        <w:pStyle w:val="NoSpacing"/>
        <w:ind w:left="720" w:hanging="720"/>
        <w:rPr>
          <w:sz w:val="24"/>
          <w:szCs w:val="24"/>
        </w:rPr>
      </w:pPr>
      <w:r w:rsidRPr="009B49F2">
        <w:rPr>
          <w:sz w:val="24"/>
          <w:szCs w:val="24"/>
        </w:rPr>
        <w:t>•</w:t>
      </w:r>
      <w:r w:rsidRPr="009B49F2">
        <w:rPr>
          <w:sz w:val="24"/>
          <w:szCs w:val="24"/>
        </w:rPr>
        <w:tab/>
        <w:t xml:space="preserve"> “we never market or sell personal information.”</w:t>
      </w:r>
    </w:p>
    <w:p w:rsidR="00F017F4" w:rsidRPr="009B49F2" w:rsidRDefault="00B461D2" w:rsidP="00F017F4">
      <w:pPr>
        <w:pStyle w:val="NoSpacing"/>
        <w:ind w:left="720" w:hanging="720"/>
        <w:rPr>
          <w:sz w:val="24"/>
          <w:szCs w:val="24"/>
        </w:rPr>
      </w:pPr>
      <w:r w:rsidRPr="009B49F2">
        <w:rPr>
          <w:sz w:val="24"/>
          <w:szCs w:val="24"/>
        </w:rPr>
        <w:t>•</w:t>
      </w:r>
      <w:r w:rsidRPr="009B49F2">
        <w:rPr>
          <w:sz w:val="24"/>
          <w:szCs w:val="24"/>
        </w:rPr>
        <w:tab/>
        <w:t xml:space="preserve"> “We will never share any substance abuse treatment records without your written permission.” </w:t>
      </w:r>
    </w:p>
    <w:p w:rsidR="00F017F4" w:rsidRDefault="00B461D2" w:rsidP="00F017F4">
      <w:pPr>
        <w:pStyle w:val="NoSpacing"/>
        <w:ind w:left="720" w:hanging="720"/>
        <w:rPr>
          <w:sz w:val="24"/>
          <w:szCs w:val="24"/>
        </w:rPr>
      </w:pPr>
      <w:r w:rsidRPr="009B49F2">
        <w:rPr>
          <w:sz w:val="24"/>
          <w:szCs w:val="24"/>
        </w:rPr>
        <w:t>•</w:t>
      </w:r>
      <w:r w:rsidRPr="009B49F2">
        <w:rPr>
          <w:sz w:val="24"/>
          <w:szCs w:val="24"/>
        </w:rPr>
        <w:tab/>
      </w:r>
      <w:r w:rsidR="00922A8F">
        <w:rPr>
          <w:sz w:val="24"/>
          <w:szCs w:val="24"/>
        </w:rPr>
        <w:t>Log</w:t>
      </w:r>
      <w:r w:rsidR="00F017F4">
        <w:rPr>
          <w:sz w:val="24"/>
          <w:szCs w:val="24"/>
        </w:rPr>
        <w:t xml:space="preserve"> on </w:t>
      </w:r>
      <w:r w:rsidR="00922A8F">
        <w:rPr>
          <w:sz w:val="24"/>
          <w:szCs w:val="24"/>
        </w:rPr>
        <w:t>to the Patient Portal at</w:t>
      </w:r>
      <w:r w:rsidR="00F017F4">
        <w:rPr>
          <w:sz w:val="24"/>
          <w:szCs w:val="24"/>
        </w:rPr>
        <w:t xml:space="preserve">    </w:t>
      </w:r>
      <w:hyperlink r:id="rId16" w:history="1">
        <w:r w:rsidR="00EB7DB1" w:rsidRPr="00231074">
          <w:rPr>
            <w:rStyle w:val="Hyperlink"/>
            <w:sz w:val="24"/>
            <w:szCs w:val="24"/>
          </w:rPr>
          <w:t>www.battsfamilypractitioners.com/patient-portal.html</w:t>
        </w:r>
      </w:hyperlink>
      <w:r w:rsidR="00EB7DB1">
        <w:rPr>
          <w:sz w:val="24"/>
          <w:szCs w:val="24"/>
        </w:rPr>
        <w:t xml:space="preserve"> </w:t>
      </w:r>
    </w:p>
    <w:p w:rsidR="00F017F4" w:rsidRDefault="00F017F4" w:rsidP="004274CA">
      <w:pPr>
        <w:pStyle w:val="NoSpacing"/>
        <w:numPr>
          <w:ilvl w:val="0"/>
          <w:numId w:val="2"/>
        </w:numPr>
        <w:rPr>
          <w:sz w:val="24"/>
          <w:szCs w:val="24"/>
        </w:rPr>
      </w:pPr>
      <w:r>
        <w:rPr>
          <w:sz w:val="24"/>
          <w:szCs w:val="24"/>
        </w:rPr>
        <w:t>Log on</w:t>
      </w:r>
      <w:r w:rsidR="004274CA">
        <w:rPr>
          <w:sz w:val="24"/>
          <w:szCs w:val="24"/>
        </w:rPr>
        <w:t xml:space="preserve"> to the Website for Forms  </w:t>
      </w:r>
      <w:hyperlink r:id="rId17" w:history="1">
        <w:r w:rsidR="004274CA" w:rsidRPr="00231074">
          <w:rPr>
            <w:rStyle w:val="Hyperlink"/>
            <w:sz w:val="24"/>
            <w:szCs w:val="24"/>
          </w:rPr>
          <w:t>www.battsfamilypractitioners.com/patient-forms.html</w:t>
        </w:r>
      </w:hyperlink>
      <w:r w:rsidR="004274CA">
        <w:rPr>
          <w:sz w:val="24"/>
          <w:szCs w:val="24"/>
        </w:rPr>
        <w:t xml:space="preserve"> </w:t>
      </w:r>
    </w:p>
    <w:p w:rsidR="00F017F4" w:rsidRPr="00F017F4" w:rsidRDefault="00F017F4" w:rsidP="00F017F4">
      <w:pPr>
        <w:pStyle w:val="NoSpacing"/>
        <w:ind w:left="720"/>
        <w:rPr>
          <w:sz w:val="24"/>
          <w:szCs w:val="24"/>
        </w:rPr>
      </w:pPr>
    </w:p>
    <w:p w:rsidR="00F017F4" w:rsidRPr="009B49F2" w:rsidRDefault="00F017F4" w:rsidP="00F017F4">
      <w:pPr>
        <w:pStyle w:val="NoSpacing"/>
        <w:ind w:left="720" w:hanging="720"/>
        <w:rPr>
          <w:sz w:val="24"/>
          <w:szCs w:val="24"/>
        </w:rPr>
      </w:pPr>
    </w:p>
    <w:p w:rsidR="00B461D2" w:rsidRDefault="00B461D2" w:rsidP="009F2513">
      <w:pPr>
        <w:pStyle w:val="NoSpacing"/>
        <w:rPr>
          <w:sz w:val="28"/>
          <w:szCs w:val="28"/>
        </w:rPr>
      </w:pPr>
    </w:p>
    <w:p w:rsidR="00B461D2" w:rsidRDefault="00EB7DB1" w:rsidP="009F2513">
      <w:pPr>
        <w:pStyle w:val="NoSpacing"/>
        <w:rPr>
          <w:sz w:val="28"/>
          <w:szCs w:val="28"/>
        </w:rPr>
      </w:pPr>
      <w:r>
        <w:rPr>
          <w:sz w:val="28"/>
          <w:szCs w:val="28"/>
        </w:rPr>
        <w:t xml:space="preserve"> </w:t>
      </w:r>
    </w:p>
    <w:p w:rsidR="00B461D2" w:rsidRDefault="00B461D2" w:rsidP="009F2513">
      <w:pPr>
        <w:pStyle w:val="NoSpacing"/>
        <w:rPr>
          <w:sz w:val="28"/>
          <w:szCs w:val="28"/>
        </w:rPr>
      </w:pPr>
    </w:p>
    <w:p w:rsidR="00B461D2" w:rsidRDefault="00B461D2" w:rsidP="009F2513">
      <w:pPr>
        <w:pStyle w:val="NoSpacing"/>
        <w:rPr>
          <w:sz w:val="28"/>
          <w:szCs w:val="28"/>
        </w:rPr>
      </w:pPr>
    </w:p>
    <w:p w:rsidR="00893841" w:rsidRPr="000329F5" w:rsidRDefault="00893841" w:rsidP="00893841">
      <w:pPr>
        <w:pStyle w:val="NoSpacing"/>
        <w:rPr>
          <w:sz w:val="28"/>
          <w:szCs w:val="28"/>
        </w:rPr>
      </w:pPr>
      <w:bookmarkStart w:id="0" w:name="_GoBack"/>
      <w:bookmarkEnd w:id="0"/>
    </w:p>
    <w:sectPr w:rsidR="00893841" w:rsidRPr="000329F5" w:rsidSect="00AD6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CD" w:rsidRDefault="009066CD" w:rsidP="00B70CAD">
      <w:pPr>
        <w:spacing w:after="0" w:line="240" w:lineRule="auto"/>
      </w:pPr>
      <w:r>
        <w:separator/>
      </w:r>
    </w:p>
  </w:endnote>
  <w:endnote w:type="continuationSeparator" w:id="0">
    <w:p w:rsidR="009066CD" w:rsidRDefault="009066CD" w:rsidP="00B7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CD" w:rsidRDefault="009066CD" w:rsidP="00B70CAD">
      <w:pPr>
        <w:spacing w:after="0" w:line="240" w:lineRule="auto"/>
      </w:pPr>
      <w:r>
        <w:separator/>
      </w:r>
    </w:p>
  </w:footnote>
  <w:footnote w:type="continuationSeparator" w:id="0">
    <w:p w:rsidR="009066CD" w:rsidRDefault="009066CD" w:rsidP="00B70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425"/>
    <w:multiLevelType w:val="hybridMultilevel"/>
    <w:tmpl w:val="E7040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B588B"/>
    <w:multiLevelType w:val="hybridMultilevel"/>
    <w:tmpl w:val="1902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57308"/>
    <w:multiLevelType w:val="hybridMultilevel"/>
    <w:tmpl w:val="9976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00C13"/>
    <w:multiLevelType w:val="hybridMultilevel"/>
    <w:tmpl w:val="C472C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630209"/>
    <w:multiLevelType w:val="hybridMultilevel"/>
    <w:tmpl w:val="94F6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C8"/>
    <w:rsid w:val="00003986"/>
    <w:rsid w:val="00024016"/>
    <w:rsid w:val="000329F5"/>
    <w:rsid w:val="0003585E"/>
    <w:rsid w:val="00121F57"/>
    <w:rsid w:val="00156DC4"/>
    <w:rsid w:val="00157124"/>
    <w:rsid w:val="001747C8"/>
    <w:rsid w:val="00174859"/>
    <w:rsid w:val="001C70B7"/>
    <w:rsid w:val="001E1EC0"/>
    <w:rsid w:val="00230C43"/>
    <w:rsid w:val="00232AFB"/>
    <w:rsid w:val="00237C66"/>
    <w:rsid w:val="002463B9"/>
    <w:rsid w:val="0025537A"/>
    <w:rsid w:val="00281E51"/>
    <w:rsid w:val="00294633"/>
    <w:rsid w:val="002E03EF"/>
    <w:rsid w:val="003068D1"/>
    <w:rsid w:val="003417CE"/>
    <w:rsid w:val="00376318"/>
    <w:rsid w:val="00382AC8"/>
    <w:rsid w:val="0038321F"/>
    <w:rsid w:val="003B4DAF"/>
    <w:rsid w:val="003D1B0C"/>
    <w:rsid w:val="003E5965"/>
    <w:rsid w:val="003E79C5"/>
    <w:rsid w:val="004274CA"/>
    <w:rsid w:val="004547F0"/>
    <w:rsid w:val="00463068"/>
    <w:rsid w:val="0046591C"/>
    <w:rsid w:val="0049374B"/>
    <w:rsid w:val="004B604B"/>
    <w:rsid w:val="004C304F"/>
    <w:rsid w:val="004E6FFA"/>
    <w:rsid w:val="004F7039"/>
    <w:rsid w:val="00500735"/>
    <w:rsid w:val="005167FE"/>
    <w:rsid w:val="005A3541"/>
    <w:rsid w:val="005B46BB"/>
    <w:rsid w:val="005C63B6"/>
    <w:rsid w:val="00605C52"/>
    <w:rsid w:val="00610D72"/>
    <w:rsid w:val="0067041A"/>
    <w:rsid w:val="006770D3"/>
    <w:rsid w:val="00683DD1"/>
    <w:rsid w:val="006868BE"/>
    <w:rsid w:val="006F753D"/>
    <w:rsid w:val="00750AC3"/>
    <w:rsid w:val="00774F6C"/>
    <w:rsid w:val="007A2060"/>
    <w:rsid w:val="007A20CA"/>
    <w:rsid w:val="007B68F1"/>
    <w:rsid w:val="007D5B76"/>
    <w:rsid w:val="007F7C41"/>
    <w:rsid w:val="00812C34"/>
    <w:rsid w:val="0082005D"/>
    <w:rsid w:val="00893841"/>
    <w:rsid w:val="009066CD"/>
    <w:rsid w:val="0091268C"/>
    <w:rsid w:val="00922A8F"/>
    <w:rsid w:val="0098785F"/>
    <w:rsid w:val="009B3311"/>
    <w:rsid w:val="009B49F2"/>
    <w:rsid w:val="009E7750"/>
    <w:rsid w:val="009F2513"/>
    <w:rsid w:val="00A15CFF"/>
    <w:rsid w:val="00A35CF0"/>
    <w:rsid w:val="00A52D4F"/>
    <w:rsid w:val="00AB00E2"/>
    <w:rsid w:val="00AB0990"/>
    <w:rsid w:val="00AD61D7"/>
    <w:rsid w:val="00AD6AE3"/>
    <w:rsid w:val="00AE630D"/>
    <w:rsid w:val="00AF0DFE"/>
    <w:rsid w:val="00AF2055"/>
    <w:rsid w:val="00B40A67"/>
    <w:rsid w:val="00B45B52"/>
    <w:rsid w:val="00B461D2"/>
    <w:rsid w:val="00B6121C"/>
    <w:rsid w:val="00B70CAD"/>
    <w:rsid w:val="00B851D8"/>
    <w:rsid w:val="00BD75D5"/>
    <w:rsid w:val="00C65A65"/>
    <w:rsid w:val="00C76B7A"/>
    <w:rsid w:val="00C84FDA"/>
    <w:rsid w:val="00CC243A"/>
    <w:rsid w:val="00CD7EE2"/>
    <w:rsid w:val="00CE1847"/>
    <w:rsid w:val="00D45B87"/>
    <w:rsid w:val="00D57C0C"/>
    <w:rsid w:val="00DE5D99"/>
    <w:rsid w:val="00DF2145"/>
    <w:rsid w:val="00E05D04"/>
    <w:rsid w:val="00E461B2"/>
    <w:rsid w:val="00E73D45"/>
    <w:rsid w:val="00E8300B"/>
    <w:rsid w:val="00EB7DB1"/>
    <w:rsid w:val="00EC6957"/>
    <w:rsid w:val="00EE6F9F"/>
    <w:rsid w:val="00F017F4"/>
    <w:rsid w:val="00F4158A"/>
    <w:rsid w:val="00F57A75"/>
    <w:rsid w:val="00F63252"/>
    <w:rsid w:val="00F70539"/>
    <w:rsid w:val="00F834C7"/>
    <w:rsid w:val="00FB1F94"/>
    <w:rsid w:val="00FC6EF0"/>
    <w:rsid w:val="00FD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C0C"/>
    <w:rPr>
      <w:rFonts w:ascii="Tahoma" w:hAnsi="Tahoma" w:cs="Tahoma"/>
      <w:sz w:val="16"/>
      <w:szCs w:val="16"/>
    </w:rPr>
  </w:style>
  <w:style w:type="paragraph" w:styleId="Header">
    <w:name w:val="header"/>
    <w:basedOn w:val="Normal"/>
    <w:link w:val="HeaderChar"/>
    <w:uiPriority w:val="99"/>
    <w:unhideWhenUsed/>
    <w:rsid w:val="00B70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AD"/>
  </w:style>
  <w:style w:type="paragraph" w:styleId="Footer">
    <w:name w:val="footer"/>
    <w:basedOn w:val="Normal"/>
    <w:link w:val="FooterChar"/>
    <w:uiPriority w:val="99"/>
    <w:unhideWhenUsed/>
    <w:rsid w:val="00B7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AD"/>
  </w:style>
  <w:style w:type="paragraph" w:customStyle="1" w:styleId="DecimalAligned">
    <w:name w:val="Decimal Aligned"/>
    <w:basedOn w:val="Normal"/>
    <w:uiPriority w:val="40"/>
    <w:qFormat/>
    <w:rsid w:val="00C84FDA"/>
    <w:pPr>
      <w:tabs>
        <w:tab w:val="decimal" w:pos="360"/>
      </w:tabs>
    </w:pPr>
    <w:rPr>
      <w:rFonts w:eastAsiaTheme="minorHAnsi"/>
      <w:lang w:eastAsia="ja-JP"/>
    </w:rPr>
  </w:style>
  <w:style w:type="paragraph" w:styleId="FootnoteText">
    <w:name w:val="footnote text"/>
    <w:basedOn w:val="Normal"/>
    <w:link w:val="FootnoteTextChar"/>
    <w:uiPriority w:val="99"/>
    <w:unhideWhenUsed/>
    <w:rsid w:val="00C84FDA"/>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C84FDA"/>
    <w:rPr>
      <w:sz w:val="20"/>
      <w:szCs w:val="20"/>
      <w:lang w:eastAsia="ja-JP"/>
    </w:rPr>
  </w:style>
  <w:style w:type="character" w:styleId="SubtleEmphasis">
    <w:name w:val="Subtle Emphasis"/>
    <w:basedOn w:val="DefaultParagraphFont"/>
    <w:uiPriority w:val="19"/>
    <w:qFormat/>
    <w:rsid w:val="00C84FDA"/>
    <w:rPr>
      <w:i/>
      <w:iCs/>
      <w:color w:val="7F7F7F" w:themeColor="text1" w:themeTint="80"/>
    </w:rPr>
  </w:style>
  <w:style w:type="table" w:styleId="MediumShading2-Accent5">
    <w:name w:val="Medium Shading 2 Accent 5"/>
    <w:basedOn w:val="TableNormal"/>
    <w:uiPriority w:val="64"/>
    <w:rsid w:val="00C84FDA"/>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8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68BE"/>
    <w:pPr>
      <w:spacing w:after="0" w:line="240" w:lineRule="auto"/>
    </w:pPr>
  </w:style>
  <w:style w:type="character" w:styleId="Hyperlink">
    <w:name w:val="Hyperlink"/>
    <w:basedOn w:val="DefaultParagraphFont"/>
    <w:uiPriority w:val="99"/>
    <w:unhideWhenUsed/>
    <w:rsid w:val="001C7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C0C"/>
    <w:rPr>
      <w:rFonts w:ascii="Tahoma" w:hAnsi="Tahoma" w:cs="Tahoma"/>
      <w:sz w:val="16"/>
      <w:szCs w:val="16"/>
    </w:rPr>
  </w:style>
  <w:style w:type="paragraph" w:styleId="Header">
    <w:name w:val="header"/>
    <w:basedOn w:val="Normal"/>
    <w:link w:val="HeaderChar"/>
    <w:uiPriority w:val="99"/>
    <w:unhideWhenUsed/>
    <w:rsid w:val="00B70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CAD"/>
  </w:style>
  <w:style w:type="paragraph" w:styleId="Footer">
    <w:name w:val="footer"/>
    <w:basedOn w:val="Normal"/>
    <w:link w:val="FooterChar"/>
    <w:uiPriority w:val="99"/>
    <w:unhideWhenUsed/>
    <w:rsid w:val="00B7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CAD"/>
  </w:style>
  <w:style w:type="paragraph" w:customStyle="1" w:styleId="DecimalAligned">
    <w:name w:val="Decimal Aligned"/>
    <w:basedOn w:val="Normal"/>
    <w:uiPriority w:val="40"/>
    <w:qFormat/>
    <w:rsid w:val="00C84FDA"/>
    <w:pPr>
      <w:tabs>
        <w:tab w:val="decimal" w:pos="360"/>
      </w:tabs>
    </w:pPr>
    <w:rPr>
      <w:rFonts w:eastAsiaTheme="minorHAnsi"/>
      <w:lang w:eastAsia="ja-JP"/>
    </w:rPr>
  </w:style>
  <w:style w:type="paragraph" w:styleId="FootnoteText">
    <w:name w:val="footnote text"/>
    <w:basedOn w:val="Normal"/>
    <w:link w:val="FootnoteTextChar"/>
    <w:uiPriority w:val="99"/>
    <w:unhideWhenUsed/>
    <w:rsid w:val="00C84FDA"/>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C84FDA"/>
    <w:rPr>
      <w:sz w:val="20"/>
      <w:szCs w:val="20"/>
      <w:lang w:eastAsia="ja-JP"/>
    </w:rPr>
  </w:style>
  <w:style w:type="character" w:styleId="SubtleEmphasis">
    <w:name w:val="Subtle Emphasis"/>
    <w:basedOn w:val="DefaultParagraphFont"/>
    <w:uiPriority w:val="19"/>
    <w:qFormat/>
    <w:rsid w:val="00C84FDA"/>
    <w:rPr>
      <w:i/>
      <w:iCs/>
      <w:color w:val="7F7F7F" w:themeColor="text1" w:themeTint="80"/>
    </w:rPr>
  </w:style>
  <w:style w:type="table" w:styleId="MediumShading2-Accent5">
    <w:name w:val="Medium Shading 2 Accent 5"/>
    <w:basedOn w:val="TableNormal"/>
    <w:uiPriority w:val="64"/>
    <w:rsid w:val="00C84FDA"/>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8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68BE"/>
    <w:pPr>
      <w:spacing w:after="0" w:line="240" w:lineRule="auto"/>
    </w:pPr>
  </w:style>
  <w:style w:type="character" w:styleId="Hyperlink">
    <w:name w:val="Hyperlink"/>
    <w:basedOn w:val="DefaultParagraphFont"/>
    <w:uiPriority w:val="99"/>
    <w:unhideWhenUsed/>
    <w:rsid w:val="001C7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hs.gov/ocr/privacy/hipaa/understanding/consumers/index.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battsfamilypractitioners.com/patient-forms.html" TargetMode="External"/><Relationship Id="rId2" Type="http://schemas.openxmlformats.org/officeDocument/2006/relationships/customXml" Target="../customXml/item2.xml"/><Relationship Id="rId16" Type="http://schemas.openxmlformats.org/officeDocument/2006/relationships/hyperlink" Target="http://www.battsfamilypractitioners.com/patient-portal.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hyperlink" Target="mailto:tfcovp@gmail.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hs.gov/ocr/privacy/hipaa/understanding/consumers/noticep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BATTSCLINIC\LOGO\COMPANY%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2042-2C0F-4786-BA0D-5CF1920AB84F}">
  <ds:schemaRefs>
    <ds:schemaRef ds:uri="http://schemas.microsoft.com/sharepoint/v3/contenttype/forms"/>
  </ds:schemaRefs>
</ds:datastoreItem>
</file>

<file path=customXml/itemProps2.xml><?xml version="1.0" encoding="utf-8"?>
<ds:datastoreItem xmlns:ds="http://schemas.openxmlformats.org/officeDocument/2006/customXml" ds:itemID="{D46DEF78-F808-4E28-973C-74A88673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LOGO LETTERHEAD</Template>
  <TotalTime>322</TotalTime>
  <Pages>11</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Batts</dc:creator>
  <cp:lastModifiedBy>Receptionist Desk</cp:lastModifiedBy>
  <cp:revision>48</cp:revision>
  <cp:lastPrinted>2018-02-05T16:18:00Z</cp:lastPrinted>
  <dcterms:created xsi:type="dcterms:W3CDTF">2013-03-14T16:39:00Z</dcterms:created>
  <dcterms:modified xsi:type="dcterms:W3CDTF">2018-02-05T16:18:00Z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TC102828469990</vt:lpwstr>
  </property>
</Properties>
</file>